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B2" w:rsidRPr="00181942" w:rsidRDefault="00FE4C2A" w:rsidP="00465470">
      <w:pPr>
        <w:shd w:val="clear" w:color="auto" w:fill="FFFFFF"/>
        <w:suppressAutoHyphens/>
        <w:jc w:val="center"/>
        <w:rPr>
          <w:b/>
          <w:bCs/>
        </w:rPr>
      </w:pPr>
      <w:r w:rsidRPr="00181942">
        <w:rPr>
          <w:b/>
          <w:bCs/>
        </w:rPr>
        <w:t xml:space="preserve">СОГЛАШЕНИЕ ОБ </w:t>
      </w:r>
      <w:r w:rsidR="00E1750E">
        <w:rPr>
          <w:b/>
          <w:bCs/>
        </w:rPr>
        <w:t>АВАНСЕ</w:t>
      </w:r>
    </w:p>
    <w:p w:rsidR="002C3219" w:rsidRPr="00181942" w:rsidRDefault="007176B2" w:rsidP="00465470">
      <w:pPr>
        <w:shd w:val="clear" w:color="auto" w:fill="FFFFFF"/>
        <w:suppressAutoHyphens/>
        <w:jc w:val="center"/>
        <w:rPr>
          <w:b/>
          <w:bCs/>
        </w:rPr>
      </w:pPr>
      <w:r w:rsidRPr="00181942">
        <w:rPr>
          <w:b/>
          <w:bCs/>
        </w:rPr>
        <w:t xml:space="preserve"> </w:t>
      </w:r>
    </w:p>
    <w:p w:rsidR="007176B2" w:rsidRPr="00181942" w:rsidRDefault="007176B2" w:rsidP="00465470">
      <w:pPr>
        <w:shd w:val="clear" w:color="auto" w:fill="FFFFFF"/>
        <w:suppressAutoHyphens/>
        <w:jc w:val="center"/>
      </w:pPr>
      <w:r w:rsidRPr="00181942">
        <w:t>г</w:t>
      </w:r>
      <w:r w:rsidR="001A32E2">
        <w:t>ород</w:t>
      </w:r>
      <w:r w:rsidRPr="00181942">
        <w:t xml:space="preserve"> Москва                                                                                            </w:t>
      </w:r>
      <w:proofErr w:type="gramStart"/>
      <w:r w:rsidRPr="00181942">
        <w:t xml:space="preserve">   «</w:t>
      </w:r>
      <w:proofErr w:type="gramEnd"/>
      <w:r w:rsidRPr="00181942">
        <w:t>____</w:t>
      </w:r>
      <w:r w:rsidR="002C3219" w:rsidRPr="00181942">
        <w:t>__</w:t>
      </w:r>
      <w:r w:rsidRPr="00181942">
        <w:t>»_________________ 20_____ г.</w:t>
      </w:r>
    </w:p>
    <w:p w:rsidR="005C2BCF" w:rsidRPr="00181942" w:rsidRDefault="005C2BCF" w:rsidP="00465470">
      <w:pPr>
        <w:shd w:val="clear" w:color="auto" w:fill="FFFFFF"/>
        <w:tabs>
          <w:tab w:val="left" w:pos="7207"/>
          <w:tab w:val="left" w:leader="underscore" w:pos="9684"/>
        </w:tabs>
        <w:suppressAutoHyphens/>
        <w:ind w:left="74"/>
      </w:pPr>
    </w:p>
    <w:p w:rsidR="007E505C" w:rsidRPr="00181942" w:rsidRDefault="00FE4C2A" w:rsidP="00465470">
      <w:pPr>
        <w:shd w:val="clear" w:color="auto" w:fill="FFFFFF"/>
        <w:suppressAutoHyphens/>
        <w:ind w:firstLine="397"/>
        <w:jc w:val="both"/>
        <w:rPr>
          <w:bCs/>
        </w:rPr>
      </w:pPr>
      <w:r w:rsidRPr="00181942">
        <w:rPr>
          <w:bCs/>
        </w:rPr>
        <w:t>Мы</w:t>
      </w:r>
      <w:r w:rsidR="00E1750E">
        <w:rPr>
          <w:bCs/>
        </w:rPr>
        <w:t>,</w:t>
      </w:r>
      <w:r w:rsidR="007E505C" w:rsidRPr="00181942">
        <w:rPr>
          <w:bCs/>
        </w:rPr>
        <w:t xml:space="preserve"> _</w:t>
      </w:r>
      <w:r w:rsidR="007E1F7C" w:rsidRPr="00181942">
        <w:rPr>
          <w:bCs/>
        </w:rPr>
        <w:t>____________________________________________________________________________________</w:t>
      </w:r>
      <w:r w:rsidR="00E1750E">
        <w:rPr>
          <w:bCs/>
        </w:rPr>
        <w:t>_____</w:t>
      </w:r>
    </w:p>
    <w:p w:rsidR="007E505C" w:rsidRPr="00181942" w:rsidRDefault="00E1750E" w:rsidP="00465470">
      <w:pPr>
        <w:shd w:val="clear" w:color="auto" w:fill="FFFFFF"/>
        <w:suppressAutoHyphens/>
        <w:jc w:val="both"/>
        <w:rPr>
          <w:bCs/>
        </w:rPr>
      </w:pPr>
      <w:r>
        <w:rPr>
          <w:bCs/>
        </w:rPr>
        <w:t xml:space="preserve">_________________________________________ </w:t>
      </w:r>
      <w:r w:rsidR="007176B2" w:rsidRPr="00181942">
        <w:t>именуем</w:t>
      </w:r>
      <w:r w:rsidR="007E505C" w:rsidRPr="00181942">
        <w:t xml:space="preserve"> ___</w:t>
      </w:r>
      <w:r w:rsidR="007176B2" w:rsidRPr="00181942">
        <w:t xml:space="preserve"> в дальнейшем </w:t>
      </w:r>
      <w:r w:rsidR="007E505C" w:rsidRPr="00181942">
        <w:t>«</w:t>
      </w:r>
      <w:r w:rsidR="007E1F7C" w:rsidRPr="00181942">
        <w:t>Покупатель</w:t>
      </w:r>
      <w:r w:rsidR="007E505C" w:rsidRPr="00181942">
        <w:t>»</w:t>
      </w:r>
      <w:r w:rsidR="007176B2" w:rsidRPr="00181942">
        <w:t>, с о</w:t>
      </w:r>
      <w:r w:rsidR="007E505C" w:rsidRPr="00181942">
        <w:t>д</w:t>
      </w:r>
      <w:r w:rsidR="007176B2" w:rsidRPr="00181942">
        <w:t>ной стороны</w:t>
      </w:r>
      <w:r>
        <w:t>,</w:t>
      </w:r>
      <w:r w:rsidR="002C3219" w:rsidRPr="00181942">
        <w:rPr>
          <w:b/>
          <w:bCs/>
        </w:rPr>
        <w:t xml:space="preserve"> </w:t>
      </w:r>
      <w:r w:rsidR="002C3219" w:rsidRPr="00181942">
        <w:rPr>
          <w:bCs/>
        </w:rPr>
        <w:t>и</w:t>
      </w:r>
    </w:p>
    <w:p w:rsidR="007176B2" w:rsidRPr="00181942" w:rsidRDefault="002C3219" w:rsidP="00465470">
      <w:pPr>
        <w:shd w:val="clear" w:color="auto" w:fill="FFFFFF"/>
        <w:suppressAutoHyphens/>
        <w:ind w:firstLine="397"/>
        <w:jc w:val="both"/>
      </w:pPr>
      <w:r w:rsidRPr="00181942">
        <w:rPr>
          <w:bCs/>
        </w:rPr>
        <w:t>___________</w:t>
      </w:r>
      <w:r w:rsidR="007E1F7C" w:rsidRPr="00181942">
        <w:rPr>
          <w:bCs/>
        </w:rPr>
        <w:t>_________________________________</w:t>
      </w:r>
      <w:r w:rsidR="007E505C" w:rsidRPr="00181942">
        <w:rPr>
          <w:bCs/>
        </w:rPr>
        <w:t>__________________________________________</w:t>
      </w:r>
      <w:r w:rsidR="00E1750E">
        <w:rPr>
          <w:bCs/>
        </w:rPr>
        <w:t>________</w:t>
      </w:r>
    </w:p>
    <w:p w:rsidR="00E5471C" w:rsidRPr="00181942" w:rsidRDefault="00E1750E" w:rsidP="00465470">
      <w:pPr>
        <w:shd w:val="clear" w:color="auto" w:fill="FFFFFF"/>
        <w:suppressAutoHyphens/>
        <w:jc w:val="both"/>
      </w:pPr>
      <w:r>
        <w:t>______</w:t>
      </w:r>
      <w:r w:rsidR="007176B2" w:rsidRPr="00181942">
        <w:t>_____________________________________</w:t>
      </w:r>
      <w:r w:rsidR="007E505C" w:rsidRPr="00181942">
        <w:t>___</w:t>
      </w:r>
      <w:r w:rsidR="007176B2" w:rsidRPr="00181942">
        <w:t xml:space="preserve"> именуем</w:t>
      </w:r>
      <w:r w:rsidR="005C2BCF" w:rsidRPr="00181942">
        <w:t xml:space="preserve"> </w:t>
      </w:r>
      <w:r w:rsidR="007176B2" w:rsidRPr="00181942">
        <w:t>___</w:t>
      </w:r>
      <w:r w:rsidR="002C3219" w:rsidRPr="00181942">
        <w:t xml:space="preserve"> в дальнейшем </w:t>
      </w:r>
      <w:r w:rsidR="007E505C" w:rsidRPr="00181942">
        <w:t>«</w:t>
      </w:r>
      <w:r w:rsidR="007176B2" w:rsidRPr="00181942">
        <w:t>П</w:t>
      </w:r>
      <w:r w:rsidR="002C3219" w:rsidRPr="00181942">
        <w:t>родавец</w:t>
      </w:r>
      <w:r w:rsidR="007E505C" w:rsidRPr="00181942">
        <w:t>»</w:t>
      </w:r>
      <w:r w:rsidR="007176B2" w:rsidRPr="00181942">
        <w:t xml:space="preserve"> с другой стороны,</w:t>
      </w:r>
      <w:r w:rsidR="007176B2" w:rsidRPr="00181942">
        <w:rPr>
          <w:b/>
          <w:bCs/>
        </w:rPr>
        <w:t xml:space="preserve"> </w:t>
      </w:r>
      <w:r w:rsidR="007176B2" w:rsidRPr="00181942">
        <w:t>вместе именуемые Стороны, заключили настоящ</w:t>
      </w:r>
      <w:r w:rsidR="007E1F7C" w:rsidRPr="00181942">
        <w:t>ее</w:t>
      </w:r>
      <w:r w:rsidR="007176B2" w:rsidRPr="00181942">
        <w:t xml:space="preserve"> </w:t>
      </w:r>
      <w:r w:rsidR="007E1F7C" w:rsidRPr="00181942">
        <w:t>Соглашение</w:t>
      </w:r>
      <w:r w:rsidR="007176B2" w:rsidRPr="00181942">
        <w:t xml:space="preserve"> о нижеследующем:</w:t>
      </w:r>
      <w:r w:rsidR="00E5471C" w:rsidRPr="00181942">
        <w:t xml:space="preserve">             </w:t>
      </w:r>
    </w:p>
    <w:p w:rsidR="008048D3" w:rsidRPr="0053267D" w:rsidRDefault="008048D3" w:rsidP="008048D3">
      <w:pPr>
        <w:shd w:val="clear" w:color="auto" w:fill="FFFFFF"/>
        <w:jc w:val="center"/>
        <w:rPr>
          <w:b/>
          <w:i/>
        </w:rPr>
      </w:pPr>
      <w:r w:rsidRPr="0053267D">
        <w:rPr>
          <w:b/>
          <w:i/>
        </w:rPr>
        <w:t>Стороны договорились, что настоящее Соглашение не является предварительным договором купли-продажи недвижимого имущества</w:t>
      </w:r>
    </w:p>
    <w:p w:rsidR="007E505C" w:rsidRPr="00181942" w:rsidRDefault="007E505C" w:rsidP="00465470">
      <w:pPr>
        <w:shd w:val="clear" w:color="auto" w:fill="FFFFFF"/>
        <w:suppressAutoHyphens/>
        <w:ind w:firstLine="397"/>
        <w:jc w:val="center"/>
        <w:rPr>
          <w:b/>
          <w:bCs/>
        </w:rPr>
      </w:pPr>
    </w:p>
    <w:p w:rsidR="007176B2" w:rsidRPr="00181942" w:rsidRDefault="007176B2" w:rsidP="00465470">
      <w:pPr>
        <w:numPr>
          <w:ilvl w:val="0"/>
          <w:numId w:val="3"/>
        </w:numPr>
        <w:shd w:val="clear" w:color="auto" w:fill="FFFFFF"/>
        <w:suppressAutoHyphens/>
        <w:ind w:left="426"/>
        <w:jc w:val="center"/>
        <w:rPr>
          <w:b/>
          <w:bCs/>
        </w:rPr>
      </w:pPr>
      <w:r w:rsidRPr="00181942">
        <w:rPr>
          <w:b/>
          <w:bCs/>
        </w:rPr>
        <w:t xml:space="preserve">Предмет </w:t>
      </w:r>
      <w:r w:rsidR="00170769" w:rsidRPr="00181942">
        <w:rPr>
          <w:b/>
          <w:bCs/>
        </w:rPr>
        <w:t>соглашения</w:t>
      </w:r>
    </w:p>
    <w:p w:rsidR="007E505C" w:rsidRPr="00181942" w:rsidRDefault="007176B2" w:rsidP="00465470">
      <w:pPr>
        <w:shd w:val="clear" w:color="auto" w:fill="FFFFFF"/>
        <w:tabs>
          <w:tab w:val="left" w:leader="underscore" w:pos="9907"/>
        </w:tabs>
        <w:suppressAutoHyphens/>
        <w:ind w:firstLine="397"/>
        <w:jc w:val="both"/>
      </w:pPr>
      <w:r w:rsidRPr="00181942">
        <w:t xml:space="preserve">1.1. </w:t>
      </w:r>
      <w:r w:rsidR="00432DB4" w:rsidRPr="00181942">
        <w:rPr>
          <w:bCs/>
        </w:rPr>
        <w:t>Продавец</w:t>
      </w:r>
      <w:r w:rsidR="00432DB4" w:rsidRPr="00181942">
        <w:t xml:space="preserve"> обязуется продать </w:t>
      </w:r>
      <w:r w:rsidR="00432DB4" w:rsidRPr="00181942">
        <w:rPr>
          <w:bCs/>
        </w:rPr>
        <w:t>Покупателю</w:t>
      </w:r>
      <w:r w:rsidR="00170769" w:rsidRPr="00181942">
        <w:rPr>
          <w:bCs/>
        </w:rPr>
        <w:t xml:space="preserve"> </w:t>
      </w:r>
      <w:r w:rsidR="00D44E66" w:rsidRPr="00181942">
        <w:rPr>
          <w:bCs/>
        </w:rPr>
        <w:t>объект</w:t>
      </w:r>
      <w:r w:rsidR="00D44E66">
        <w:rPr>
          <w:bCs/>
        </w:rPr>
        <w:t xml:space="preserve"> недвижимости</w:t>
      </w:r>
      <w:r w:rsidR="00432DB4" w:rsidRPr="00181942">
        <w:t>, представляющий собой ___________________</w:t>
      </w:r>
      <w:r w:rsidR="00170769" w:rsidRPr="00181942">
        <w:t>______</w:t>
      </w:r>
      <w:r w:rsidR="00432DB4" w:rsidRPr="00181942">
        <w:t>, расположенный по адресу:</w:t>
      </w:r>
      <w:r w:rsidR="007E505C" w:rsidRPr="00181942">
        <w:t xml:space="preserve"> </w:t>
      </w:r>
      <w:r w:rsidR="00432DB4" w:rsidRPr="00181942">
        <w:t>____________________________</w:t>
      </w:r>
      <w:r w:rsidR="00170769" w:rsidRPr="00181942">
        <w:t>______________</w:t>
      </w:r>
      <w:r w:rsidR="007E505C" w:rsidRPr="00181942">
        <w:t>_</w:t>
      </w:r>
    </w:p>
    <w:p w:rsidR="007176B2" w:rsidRPr="00181942" w:rsidRDefault="007E505C" w:rsidP="00465470">
      <w:pPr>
        <w:shd w:val="clear" w:color="auto" w:fill="FFFFFF"/>
        <w:tabs>
          <w:tab w:val="left" w:leader="underscore" w:pos="4529"/>
          <w:tab w:val="left" w:leader="underscore" w:pos="9907"/>
        </w:tabs>
        <w:suppressAutoHyphens/>
        <w:jc w:val="both"/>
      </w:pPr>
      <w:r w:rsidRPr="00181942">
        <w:t>_______________________________________________________________________________</w:t>
      </w:r>
      <w:r w:rsidR="00D44E66">
        <w:t xml:space="preserve"> (далее – «Объект»)</w:t>
      </w:r>
      <w:r w:rsidRPr="00181942">
        <w:t>.</w:t>
      </w:r>
      <w:r w:rsidR="00432DB4" w:rsidRPr="00181942">
        <w:t xml:space="preserve"> </w:t>
      </w:r>
    </w:p>
    <w:p w:rsidR="005C0136" w:rsidRPr="00181942" w:rsidRDefault="005C0136" w:rsidP="00465470">
      <w:pPr>
        <w:suppressAutoHyphens/>
        <w:ind w:firstLine="422"/>
        <w:jc w:val="both"/>
        <w:rPr>
          <w:b/>
        </w:rPr>
      </w:pPr>
      <w:r w:rsidRPr="00181942">
        <w:rPr>
          <w:b/>
        </w:rPr>
        <w:t>Продавец гарантирует, что вышеуказанный Объект принадлежит ему(им) по праву собственности, не находится в споре, не сдан в аренду, под запретом (арестом) не состоит, его(их) право собственности никем не оспарив</w:t>
      </w:r>
      <w:r w:rsidR="00D53A10">
        <w:rPr>
          <w:b/>
        </w:rPr>
        <w:t>ается. Продавец гарантирует</w:t>
      </w:r>
      <w:r w:rsidRPr="00181942">
        <w:rPr>
          <w:b/>
        </w:rPr>
        <w:t>.</w:t>
      </w:r>
    </w:p>
    <w:p w:rsidR="00432DB4" w:rsidRPr="00181942" w:rsidRDefault="005C0136" w:rsidP="00465470">
      <w:pPr>
        <w:shd w:val="clear" w:color="auto" w:fill="FFFFFF"/>
        <w:tabs>
          <w:tab w:val="left" w:pos="8892"/>
          <w:tab w:val="left" w:leader="underscore" w:pos="9907"/>
        </w:tabs>
        <w:suppressAutoHyphens/>
        <w:jc w:val="both"/>
      </w:pPr>
      <w:r w:rsidRPr="00181942">
        <w:t xml:space="preserve">        1.2. Стоимость продаваемого Объекта составляет сумму в размере __</w:t>
      </w:r>
      <w:r w:rsidR="007E505C" w:rsidRPr="00181942">
        <w:t>_____________________________</w:t>
      </w:r>
    </w:p>
    <w:p w:rsidR="005C0136" w:rsidRPr="00181942" w:rsidRDefault="005C0136" w:rsidP="00465470">
      <w:pPr>
        <w:shd w:val="clear" w:color="auto" w:fill="FFFFFF"/>
        <w:tabs>
          <w:tab w:val="left" w:pos="1591"/>
          <w:tab w:val="left" w:pos="8892"/>
          <w:tab w:val="left" w:leader="underscore" w:pos="9907"/>
        </w:tabs>
        <w:suppressAutoHyphens/>
        <w:jc w:val="both"/>
      </w:pPr>
      <w:r w:rsidRPr="00181942">
        <w:t>(________________________________________________________________________________</w:t>
      </w:r>
      <w:r w:rsidR="007E505C" w:rsidRPr="00181942">
        <w:t>__</w:t>
      </w:r>
      <w:r w:rsidRPr="00181942">
        <w:t>__)</w:t>
      </w:r>
      <w:r w:rsidR="007E505C" w:rsidRPr="00181942">
        <w:t xml:space="preserve"> рублей</w:t>
      </w:r>
      <w:r w:rsidRPr="00181942">
        <w:t>.</w:t>
      </w:r>
    </w:p>
    <w:p w:rsidR="005C0136" w:rsidRPr="00181942" w:rsidRDefault="005C0136" w:rsidP="00465470">
      <w:pPr>
        <w:shd w:val="clear" w:color="auto" w:fill="FFFFFF"/>
        <w:tabs>
          <w:tab w:val="left" w:pos="8892"/>
          <w:tab w:val="left" w:leader="underscore" w:pos="9907"/>
        </w:tabs>
        <w:suppressAutoHyphens/>
        <w:jc w:val="both"/>
      </w:pPr>
      <w:r w:rsidRPr="00181942">
        <w:t xml:space="preserve">        1.3. </w:t>
      </w:r>
      <w:r w:rsidR="00E1750E" w:rsidRPr="0053267D">
        <w:t>По соглашению Сторон</w:t>
      </w:r>
      <w:r w:rsidRPr="00181942">
        <w:t xml:space="preserve"> стоимость Объекта в договоре отчуждения </w:t>
      </w:r>
      <w:r w:rsidR="007E505C" w:rsidRPr="00181942">
        <w:t>будет ______________________</w:t>
      </w:r>
    </w:p>
    <w:p w:rsidR="007E505C" w:rsidRPr="00181942" w:rsidRDefault="007E505C" w:rsidP="00465470">
      <w:pPr>
        <w:shd w:val="clear" w:color="auto" w:fill="FFFFFF"/>
        <w:tabs>
          <w:tab w:val="left" w:pos="1591"/>
          <w:tab w:val="left" w:pos="8892"/>
          <w:tab w:val="left" w:leader="underscore" w:pos="9907"/>
        </w:tabs>
        <w:suppressAutoHyphens/>
        <w:jc w:val="both"/>
      </w:pPr>
      <w:r w:rsidRPr="00181942">
        <w:t>(____________________________________________________________________________________) рублей.</w:t>
      </w:r>
    </w:p>
    <w:p w:rsidR="007E505C" w:rsidRPr="00181942" w:rsidRDefault="007E505C" w:rsidP="00465470">
      <w:pPr>
        <w:shd w:val="clear" w:color="auto" w:fill="FFFFFF"/>
        <w:suppressAutoHyphens/>
        <w:jc w:val="center"/>
        <w:rPr>
          <w:b/>
          <w:bCs/>
        </w:rPr>
      </w:pPr>
    </w:p>
    <w:p w:rsidR="007176B2" w:rsidRPr="00181942" w:rsidRDefault="003A0064" w:rsidP="00465470">
      <w:pPr>
        <w:numPr>
          <w:ilvl w:val="0"/>
          <w:numId w:val="3"/>
        </w:numPr>
        <w:shd w:val="clear" w:color="auto" w:fill="FFFFFF"/>
        <w:suppressAutoHyphens/>
        <w:ind w:left="426"/>
        <w:jc w:val="center"/>
        <w:rPr>
          <w:b/>
          <w:bCs/>
        </w:rPr>
      </w:pPr>
      <w:r w:rsidRPr="00181942">
        <w:rPr>
          <w:b/>
          <w:bCs/>
        </w:rPr>
        <w:t>Описание</w:t>
      </w:r>
      <w:r w:rsidR="007176B2" w:rsidRPr="00181942">
        <w:rPr>
          <w:b/>
          <w:bCs/>
        </w:rPr>
        <w:t xml:space="preserve"> О</w:t>
      </w:r>
      <w:r w:rsidRPr="00181942">
        <w:rPr>
          <w:b/>
          <w:bCs/>
        </w:rPr>
        <w:t>бъекта</w:t>
      </w:r>
    </w:p>
    <w:p w:rsidR="00923C3E" w:rsidRPr="007E7ED5" w:rsidRDefault="003A0064" w:rsidP="006069CD">
      <w:pPr>
        <w:pStyle w:val="1"/>
        <w:suppressAutoHyphens/>
        <w:ind w:firstLine="180"/>
        <w:jc w:val="both"/>
        <w:rPr>
          <w:sz w:val="22"/>
          <w:szCs w:val="22"/>
        </w:rPr>
      </w:pPr>
      <w:r w:rsidRPr="00181942">
        <w:rPr>
          <w:sz w:val="22"/>
          <w:szCs w:val="22"/>
        </w:rPr>
        <w:t xml:space="preserve">     </w:t>
      </w:r>
      <w:r w:rsidR="007176B2" w:rsidRPr="00181942">
        <w:rPr>
          <w:sz w:val="22"/>
          <w:szCs w:val="22"/>
        </w:rPr>
        <w:t>2.1.</w:t>
      </w:r>
      <w:r w:rsidR="000E30E2" w:rsidRPr="00181942">
        <w:rPr>
          <w:sz w:val="22"/>
          <w:szCs w:val="22"/>
        </w:rPr>
        <w:t xml:space="preserve"> </w:t>
      </w:r>
      <w:r w:rsidR="006069CD">
        <w:rPr>
          <w:sz w:val="22"/>
          <w:szCs w:val="22"/>
        </w:rPr>
        <w:t xml:space="preserve">Покупатель произвёл осмотр </w:t>
      </w:r>
      <w:r w:rsidR="000E30E2" w:rsidRPr="00181942">
        <w:rPr>
          <w:sz w:val="22"/>
          <w:szCs w:val="22"/>
        </w:rPr>
        <w:t>Объект</w:t>
      </w:r>
      <w:r w:rsidR="006069CD">
        <w:rPr>
          <w:sz w:val="22"/>
          <w:szCs w:val="22"/>
        </w:rPr>
        <w:t xml:space="preserve">а до подписания настоящего Соглашения, ознакомлен с техническими характеристиками Объекта, установленным на Объекте </w:t>
      </w:r>
      <w:r w:rsidR="00A074D4">
        <w:rPr>
          <w:sz w:val="22"/>
          <w:szCs w:val="22"/>
        </w:rPr>
        <w:t xml:space="preserve">оборудованием, </w:t>
      </w:r>
      <w:r w:rsidR="00A074D4" w:rsidRPr="00181942">
        <w:rPr>
          <w:sz w:val="22"/>
          <w:szCs w:val="22"/>
        </w:rPr>
        <w:t>оценивает</w:t>
      </w:r>
      <w:r w:rsidR="006069CD">
        <w:rPr>
          <w:sz w:val="22"/>
          <w:szCs w:val="22"/>
        </w:rPr>
        <w:t xml:space="preserve"> с</w:t>
      </w:r>
      <w:r w:rsidR="000E30E2" w:rsidRPr="00181942">
        <w:rPr>
          <w:sz w:val="22"/>
          <w:szCs w:val="22"/>
        </w:rPr>
        <w:t xml:space="preserve">остояние Объекта </w:t>
      </w:r>
      <w:r w:rsidR="006069CD">
        <w:rPr>
          <w:sz w:val="22"/>
          <w:szCs w:val="22"/>
        </w:rPr>
        <w:t xml:space="preserve">как </w:t>
      </w:r>
      <w:r w:rsidR="000E30E2" w:rsidRPr="00181942">
        <w:rPr>
          <w:sz w:val="22"/>
          <w:szCs w:val="22"/>
        </w:rPr>
        <w:t>________________________________</w:t>
      </w:r>
      <w:r w:rsidR="00E1750E">
        <w:rPr>
          <w:sz w:val="22"/>
          <w:szCs w:val="22"/>
        </w:rPr>
        <w:t>_________</w:t>
      </w:r>
      <w:r w:rsidR="000E30E2" w:rsidRPr="00181942">
        <w:rPr>
          <w:sz w:val="22"/>
          <w:szCs w:val="22"/>
        </w:rPr>
        <w:t>_</w:t>
      </w:r>
      <w:r w:rsidR="006069CD">
        <w:rPr>
          <w:sz w:val="22"/>
          <w:szCs w:val="22"/>
        </w:rPr>
        <w:t xml:space="preserve">. </w:t>
      </w:r>
      <w:r w:rsidR="00923C3E" w:rsidRPr="007E7ED5">
        <w:rPr>
          <w:bCs/>
          <w:sz w:val="22"/>
          <w:szCs w:val="22"/>
        </w:rPr>
        <w:t>Объект</w:t>
      </w:r>
      <w:r w:rsidR="00923C3E" w:rsidRPr="007E7ED5">
        <w:rPr>
          <w:sz w:val="22"/>
          <w:szCs w:val="22"/>
        </w:rPr>
        <w:t xml:space="preserve"> находится в пригодном для жилья состоянии, оборудован пригодным для использования сантехническим</w:t>
      </w:r>
      <w:r w:rsidR="00E1750E" w:rsidRPr="007E7ED5">
        <w:rPr>
          <w:sz w:val="22"/>
          <w:szCs w:val="22"/>
        </w:rPr>
        <w:t>,</w:t>
      </w:r>
      <w:r w:rsidR="00923C3E" w:rsidRPr="007E7ED5">
        <w:rPr>
          <w:sz w:val="22"/>
          <w:szCs w:val="22"/>
        </w:rPr>
        <w:t xml:space="preserve"> электро</w:t>
      </w:r>
      <w:r w:rsidR="00181942" w:rsidRPr="007E7ED5">
        <w:rPr>
          <w:sz w:val="22"/>
          <w:szCs w:val="22"/>
        </w:rPr>
        <w:t>-</w:t>
      </w:r>
      <w:r w:rsidR="00923C3E" w:rsidRPr="007E7ED5">
        <w:rPr>
          <w:sz w:val="22"/>
          <w:szCs w:val="22"/>
        </w:rPr>
        <w:t xml:space="preserve"> и иным оборудованием. Особенности оборудования, комплектации </w:t>
      </w:r>
      <w:r w:rsidR="00923C3E" w:rsidRPr="007E7ED5">
        <w:rPr>
          <w:bCs/>
          <w:sz w:val="22"/>
          <w:szCs w:val="22"/>
        </w:rPr>
        <w:t>Объекта</w:t>
      </w:r>
      <w:r w:rsidR="00E1750E" w:rsidRPr="007E7ED5">
        <w:rPr>
          <w:bCs/>
          <w:sz w:val="22"/>
          <w:szCs w:val="22"/>
        </w:rPr>
        <w:t xml:space="preserve"> </w:t>
      </w:r>
      <w:r w:rsidR="006069CD">
        <w:rPr>
          <w:bCs/>
          <w:sz w:val="22"/>
          <w:szCs w:val="22"/>
        </w:rPr>
        <w:t>_____________________________</w:t>
      </w:r>
      <w:r w:rsidR="00E1750E" w:rsidRPr="007E7ED5">
        <w:rPr>
          <w:bCs/>
          <w:sz w:val="22"/>
          <w:szCs w:val="22"/>
        </w:rPr>
        <w:t>________________________</w:t>
      </w:r>
      <w:r w:rsidR="00923C3E" w:rsidRPr="007E7ED5">
        <w:rPr>
          <w:sz w:val="22"/>
          <w:szCs w:val="22"/>
        </w:rPr>
        <w:t xml:space="preserve"> _________________________________________________________________</w:t>
      </w:r>
      <w:r w:rsidR="006069CD">
        <w:rPr>
          <w:sz w:val="22"/>
          <w:szCs w:val="22"/>
        </w:rPr>
        <w:t>______________________________</w:t>
      </w:r>
      <w:r w:rsidR="00A074D4">
        <w:rPr>
          <w:sz w:val="22"/>
          <w:szCs w:val="22"/>
        </w:rPr>
        <w:t xml:space="preserve">_, </w:t>
      </w:r>
      <w:r w:rsidR="00A074D4" w:rsidRPr="007E7ED5">
        <w:rPr>
          <w:sz w:val="22"/>
          <w:szCs w:val="22"/>
        </w:rPr>
        <w:t>входит</w:t>
      </w:r>
      <w:r w:rsidR="00923C3E" w:rsidRPr="007E7ED5">
        <w:rPr>
          <w:sz w:val="22"/>
          <w:szCs w:val="22"/>
        </w:rPr>
        <w:t xml:space="preserve"> в стоимость </w:t>
      </w:r>
      <w:r w:rsidR="006069CD">
        <w:rPr>
          <w:bCs/>
          <w:sz w:val="22"/>
          <w:szCs w:val="22"/>
        </w:rPr>
        <w:t>Объекта и подлежи</w:t>
      </w:r>
      <w:r w:rsidR="00923C3E" w:rsidRPr="007E7ED5">
        <w:rPr>
          <w:bCs/>
          <w:sz w:val="22"/>
          <w:szCs w:val="22"/>
        </w:rPr>
        <w:t>т передаче Покупателю</w:t>
      </w:r>
      <w:r w:rsidR="00923C3E" w:rsidRPr="007E7ED5">
        <w:rPr>
          <w:sz w:val="22"/>
          <w:szCs w:val="22"/>
        </w:rPr>
        <w:t>.</w:t>
      </w:r>
    </w:p>
    <w:p w:rsidR="00923C3E" w:rsidRPr="00181942" w:rsidRDefault="00923C3E" w:rsidP="007E7ED5">
      <w:pPr>
        <w:widowControl/>
        <w:suppressAutoHyphens/>
        <w:ind w:firstLine="426"/>
        <w:jc w:val="both"/>
      </w:pPr>
      <w:r w:rsidRPr="00181942">
        <w:t>Дом, в котором находится Объект</w:t>
      </w:r>
      <w:r w:rsidRPr="00181942">
        <w:rPr>
          <w:caps/>
        </w:rPr>
        <w:t xml:space="preserve">, </w:t>
      </w:r>
      <w:r w:rsidRPr="00181942">
        <w:t xml:space="preserve">предназначен под </w:t>
      </w:r>
      <w:r w:rsidRPr="00181942">
        <w:rPr>
          <w:i/>
        </w:rPr>
        <w:t>снос, реконструкцию, капитальный ремонт</w:t>
      </w:r>
      <w:r w:rsidR="00E1750E">
        <w:rPr>
          <w:i/>
        </w:rPr>
        <w:t xml:space="preserve"> </w:t>
      </w:r>
      <w:r w:rsidRPr="00181942">
        <w:rPr>
          <w:i/>
        </w:rPr>
        <w:t>/</w:t>
      </w:r>
      <w:r w:rsidR="00E1750E">
        <w:rPr>
          <w:i/>
        </w:rPr>
        <w:t xml:space="preserve"> </w:t>
      </w:r>
      <w:r w:rsidRPr="00181942">
        <w:rPr>
          <w:i/>
        </w:rPr>
        <w:t>нет</w:t>
      </w:r>
      <w:r w:rsidRPr="00181942">
        <w:t>.</w:t>
      </w:r>
    </w:p>
    <w:p w:rsidR="00923C3E" w:rsidRPr="00181942" w:rsidRDefault="00923C3E" w:rsidP="00465470">
      <w:pPr>
        <w:pStyle w:val="1"/>
        <w:suppressAutoHyphens/>
        <w:jc w:val="both"/>
        <w:rPr>
          <w:sz w:val="22"/>
          <w:szCs w:val="22"/>
        </w:rPr>
      </w:pPr>
      <w:r w:rsidRPr="00181942">
        <w:rPr>
          <w:sz w:val="22"/>
          <w:szCs w:val="22"/>
        </w:rPr>
        <w:t>Постановка на регистрационный учет по месту жительства в Объекте</w:t>
      </w:r>
      <w:r w:rsidRPr="00181942">
        <w:rPr>
          <w:caps/>
          <w:sz w:val="22"/>
          <w:szCs w:val="22"/>
        </w:rPr>
        <w:t xml:space="preserve"> </w:t>
      </w:r>
      <w:r w:rsidRPr="00181942">
        <w:rPr>
          <w:i/>
          <w:sz w:val="22"/>
          <w:szCs w:val="22"/>
        </w:rPr>
        <w:t>запрещена</w:t>
      </w:r>
      <w:r w:rsidR="00E1750E">
        <w:rPr>
          <w:i/>
          <w:sz w:val="22"/>
          <w:szCs w:val="22"/>
        </w:rPr>
        <w:t xml:space="preserve"> </w:t>
      </w:r>
      <w:r w:rsidRPr="00181942">
        <w:rPr>
          <w:i/>
          <w:sz w:val="22"/>
          <w:szCs w:val="22"/>
        </w:rPr>
        <w:t>/</w:t>
      </w:r>
      <w:r w:rsidR="00E1750E">
        <w:rPr>
          <w:i/>
          <w:sz w:val="22"/>
          <w:szCs w:val="22"/>
        </w:rPr>
        <w:t xml:space="preserve"> </w:t>
      </w:r>
      <w:r w:rsidR="00614B6F">
        <w:rPr>
          <w:i/>
          <w:sz w:val="22"/>
          <w:szCs w:val="22"/>
        </w:rPr>
        <w:t>разрешена</w:t>
      </w:r>
      <w:r w:rsidRPr="00181942">
        <w:rPr>
          <w:sz w:val="22"/>
          <w:szCs w:val="22"/>
        </w:rPr>
        <w:t>.</w:t>
      </w:r>
    </w:p>
    <w:p w:rsidR="00181942" w:rsidRPr="00181942" w:rsidRDefault="003A0064" w:rsidP="00465470">
      <w:pPr>
        <w:pStyle w:val="a7"/>
        <w:suppressAutoHyphens/>
        <w:rPr>
          <w:sz w:val="22"/>
          <w:szCs w:val="22"/>
        </w:rPr>
      </w:pPr>
      <w:r w:rsidRPr="00181942">
        <w:rPr>
          <w:sz w:val="22"/>
          <w:szCs w:val="22"/>
        </w:rPr>
        <w:t xml:space="preserve">В </w:t>
      </w:r>
      <w:r w:rsidR="00923C3E" w:rsidRPr="00181942">
        <w:rPr>
          <w:sz w:val="22"/>
          <w:szCs w:val="22"/>
        </w:rPr>
        <w:t>Объекте</w:t>
      </w:r>
      <w:r w:rsidRPr="00181942">
        <w:rPr>
          <w:caps/>
          <w:sz w:val="22"/>
          <w:szCs w:val="22"/>
        </w:rPr>
        <w:t xml:space="preserve"> </w:t>
      </w:r>
      <w:r w:rsidRPr="00181942">
        <w:rPr>
          <w:sz w:val="22"/>
          <w:szCs w:val="22"/>
        </w:rPr>
        <w:t xml:space="preserve">произведены </w:t>
      </w:r>
      <w:r w:rsidR="00E408E7" w:rsidRPr="00181942">
        <w:rPr>
          <w:i/>
          <w:sz w:val="22"/>
          <w:szCs w:val="22"/>
        </w:rPr>
        <w:t>да</w:t>
      </w:r>
      <w:r w:rsidR="00E1750E">
        <w:rPr>
          <w:i/>
          <w:sz w:val="22"/>
          <w:szCs w:val="22"/>
        </w:rPr>
        <w:t xml:space="preserve"> </w:t>
      </w:r>
      <w:r w:rsidR="00E408E7" w:rsidRPr="00181942">
        <w:rPr>
          <w:b/>
          <w:i/>
          <w:sz w:val="22"/>
          <w:szCs w:val="22"/>
        </w:rPr>
        <w:t>/</w:t>
      </w:r>
      <w:r w:rsidR="00E1750E">
        <w:rPr>
          <w:b/>
          <w:i/>
          <w:sz w:val="22"/>
          <w:szCs w:val="22"/>
        </w:rPr>
        <w:t xml:space="preserve"> </w:t>
      </w:r>
      <w:r w:rsidR="00E408E7" w:rsidRPr="00181942">
        <w:rPr>
          <w:i/>
          <w:sz w:val="22"/>
          <w:szCs w:val="22"/>
        </w:rPr>
        <w:t>нет</w:t>
      </w:r>
      <w:r w:rsidR="00E408E7" w:rsidRPr="00181942">
        <w:rPr>
          <w:sz w:val="22"/>
          <w:szCs w:val="22"/>
        </w:rPr>
        <w:t xml:space="preserve"> </w:t>
      </w:r>
      <w:r w:rsidRPr="00181942">
        <w:rPr>
          <w:i/>
          <w:sz w:val="22"/>
          <w:szCs w:val="22"/>
        </w:rPr>
        <w:t>перепланировка</w:t>
      </w:r>
      <w:r w:rsidRPr="00181942">
        <w:rPr>
          <w:b/>
          <w:i/>
          <w:sz w:val="22"/>
          <w:szCs w:val="22"/>
        </w:rPr>
        <w:t>/</w:t>
      </w:r>
      <w:r w:rsidRPr="00181942">
        <w:rPr>
          <w:i/>
          <w:sz w:val="22"/>
          <w:szCs w:val="22"/>
        </w:rPr>
        <w:t>переоборудование</w:t>
      </w:r>
      <w:r w:rsidRPr="00181942">
        <w:rPr>
          <w:sz w:val="22"/>
          <w:szCs w:val="22"/>
        </w:rPr>
        <w:t xml:space="preserve"> (</w:t>
      </w:r>
      <w:r w:rsidRPr="00181942">
        <w:rPr>
          <w:b/>
          <w:sz w:val="22"/>
          <w:szCs w:val="22"/>
        </w:rPr>
        <w:t>нужное подчеркнуть</w:t>
      </w:r>
      <w:r w:rsidRPr="00181942">
        <w:rPr>
          <w:sz w:val="22"/>
          <w:szCs w:val="22"/>
        </w:rPr>
        <w:t>) без надлежащего оформления, которая</w:t>
      </w:r>
      <w:r w:rsidR="00181942" w:rsidRPr="00181942">
        <w:rPr>
          <w:sz w:val="22"/>
          <w:szCs w:val="22"/>
        </w:rPr>
        <w:t xml:space="preserve"> </w:t>
      </w:r>
      <w:r w:rsidRPr="00181942">
        <w:rPr>
          <w:sz w:val="22"/>
          <w:szCs w:val="22"/>
        </w:rPr>
        <w:t>(-</w:t>
      </w:r>
      <w:proofErr w:type="spellStart"/>
      <w:r w:rsidRPr="00181942">
        <w:rPr>
          <w:sz w:val="22"/>
          <w:szCs w:val="22"/>
        </w:rPr>
        <w:t>ые</w:t>
      </w:r>
      <w:proofErr w:type="spellEnd"/>
      <w:r w:rsidRPr="00181942">
        <w:rPr>
          <w:sz w:val="22"/>
          <w:szCs w:val="22"/>
        </w:rPr>
        <w:t>) заключается в</w:t>
      </w:r>
      <w:r w:rsidR="00E1750E">
        <w:rPr>
          <w:sz w:val="22"/>
          <w:szCs w:val="22"/>
        </w:rPr>
        <w:t xml:space="preserve"> </w:t>
      </w:r>
      <w:r w:rsidRPr="00181942">
        <w:rPr>
          <w:sz w:val="22"/>
          <w:szCs w:val="22"/>
        </w:rPr>
        <w:t>______________</w:t>
      </w:r>
      <w:r w:rsidR="00181942" w:rsidRPr="00181942">
        <w:rPr>
          <w:sz w:val="22"/>
          <w:szCs w:val="22"/>
        </w:rPr>
        <w:t>_____</w:t>
      </w:r>
      <w:r w:rsidRPr="00181942">
        <w:rPr>
          <w:sz w:val="22"/>
          <w:szCs w:val="22"/>
        </w:rPr>
        <w:t>______________________________</w:t>
      </w:r>
      <w:r w:rsidR="00181942" w:rsidRPr="00181942">
        <w:rPr>
          <w:sz w:val="22"/>
          <w:szCs w:val="22"/>
        </w:rPr>
        <w:t>_____</w:t>
      </w:r>
      <w:r w:rsidR="00E1750E">
        <w:rPr>
          <w:sz w:val="22"/>
          <w:szCs w:val="22"/>
        </w:rPr>
        <w:t>______</w:t>
      </w:r>
      <w:r w:rsidR="00181942" w:rsidRPr="00181942">
        <w:rPr>
          <w:sz w:val="22"/>
          <w:szCs w:val="22"/>
        </w:rPr>
        <w:t>_</w:t>
      </w:r>
    </w:p>
    <w:p w:rsidR="003A0064" w:rsidRPr="00181942" w:rsidRDefault="003A0064" w:rsidP="00465470">
      <w:pPr>
        <w:pStyle w:val="a7"/>
        <w:suppressAutoHyphens/>
        <w:rPr>
          <w:sz w:val="22"/>
          <w:szCs w:val="22"/>
        </w:rPr>
      </w:pPr>
      <w:r w:rsidRPr="00181942">
        <w:rPr>
          <w:sz w:val="22"/>
          <w:szCs w:val="22"/>
        </w:rPr>
        <w:t>_________________________________________________________________</w:t>
      </w:r>
      <w:r w:rsidR="00923C3E" w:rsidRPr="00181942">
        <w:rPr>
          <w:sz w:val="22"/>
          <w:szCs w:val="22"/>
        </w:rPr>
        <w:t>___________________________</w:t>
      </w:r>
      <w:r w:rsidR="00E1750E">
        <w:rPr>
          <w:sz w:val="22"/>
          <w:szCs w:val="22"/>
        </w:rPr>
        <w:t xml:space="preserve">____ </w:t>
      </w:r>
      <w:r w:rsidR="00E408E7" w:rsidRPr="00181942">
        <w:rPr>
          <w:sz w:val="22"/>
          <w:szCs w:val="22"/>
        </w:rPr>
        <w:t>.</w:t>
      </w:r>
    </w:p>
    <w:p w:rsidR="00DC2C61" w:rsidRPr="00181942" w:rsidRDefault="00DC2C61" w:rsidP="00465470">
      <w:pPr>
        <w:tabs>
          <w:tab w:val="left" w:pos="0"/>
        </w:tabs>
        <w:suppressAutoHyphens/>
        <w:jc w:val="both"/>
      </w:pPr>
      <w:r w:rsidRPr="00181942">
        <w:rPr>
          <w:bCs/>
        </w:rPr>
        <w:t xml:space="preserve">          2.2. </w:t>
      </w:r>
      <w:r w:rsidRPr="00181942">
        <w:t>Собственниками Объекта недвижимости являются: ___________</w:t>
      </w:r>
      <w:r w:rsidR="00181942" w:rsidRPr="00181942">
        <w:t>____________________________</w:t>
      </w:r>
      <w:r w:rsidR="00E1750E">
        <w:t>_____</w:t>
      </w:r>
    </w:p>
    <w:p w:rsidR="00DC2C61" w:rsidRPr="00181942" w:rsidRDefault="00DC2C61" w:rsidP="00465470">
      <w:pPr>
        <w:tabs>
          <w:tab w:val="left" w:pos="0"/>
        </w:tabs>
        <w:suppressAutoHyphens/>
        <w:jc w:val="both"/>
      </w:pPr>
      <w:r w:rsidRPr="00181942">
        <w:t>_________________________________________________________________</w:t>
      </w:r>
      <w:r w:rsidR="00181942" w:rsidRPr="00181942">
        <w:t>___________________________</w:t>
      </w:r>
      <w:r w:rsidR="00E1750E">
        <w:t>____ .</w:t>
      </w:r>
    </w:p>
    <w:p w:rsidR="007B002E" w:rsidRPr="00181942" w:rsidRDefault="00DC2C61" w:rsidP="00465470">
      <w:pPr>
        <w:pStyle w:val="a7"/>
        <w:suppressAutoHyphens/>
        <w:rPr>
          <w:sz w:val="22"/>
          <w:szCs w:val="22"/>
        </w:rPr>
      </w:pPr>
      <w:r w:rsidRPr="00181942">
        <w:rPr>
          <w:sz w:val="22"/>
          <w:szCs w:val="22"/>
        </w:rPr>
        <w:t>на основании _____________________________________________________________________________</w:t>
      </w:r>
      <w:r w:rsidR="00E1750E">
        <w:rPr>
          <w:sz w:val="22"/>
          <w:szCs w:val="22"/>
        </w:rPr>
        <w:t>________</w:t>
      </w:r>
    </w:p>
    <w:p w:rsidR="00DC2C61" w:rsidRPr="00181942" w:rsidRDefault="00DC2C61" w:rsidP="00465470">
      <w:pPr>
        <w:pStyle w:val="a7"/>
        <w:suppressAutoHyphens/>
        <w:rPr>
          <w:sz w:val="22"/>
          <w:szCs w:val="22"/>
        </w:rPr>
      </w:pPr>
      <w:r w:rsidRPr="00181942">
        <w:rPr>
          <w:sz w:val="22"/>
          <w:szCs w:val="22"/>
        </w:rPr>
        <w:t>_________________________________________________________________________________________</w:t>
      </w:r>
      <w:r w:rsidR="00E1750E">
        <w:rPr>
          <w:sz w:val="22"/>
          <w:szCs w:val="22"/>
        </w:rPr>
        <w:t>_______ .</w:t>
      </w:r>
    </w:p>
    <w:p w:rsidR="00DD1108" w:rsidRPr="00181942" w:rsidRDefault="00DD1108" w:rsidP="00465470">
      <w:pPr>
        <w:shd w:val="clear" w:color="auto" w:fill="FFFFFF"/>
        <w:tabs>
          <w:tab w:val="left" w:leader="underscore" w:pos="9261"/>
        </w:tabs>
        <w:suppressAutoHyphens/>
        <w:ind w:left="567"/>
        <w:rPr>
          <w:bCs/>
        </w:rPr>
      </w:pPr>
      <w:r w:rsidRPr="00181942">
        <w:rPr>
          <w:bCs/>
        </w:rPr>
        <w:t>Продавец</w:t>
      </w:r>
      <w:r w:rsidR="00617173">
        <w:rPr>
          <w:bCs/>
        </w:rPr>
        <w:t xml:space="preserve"> </w:t>
      </w:r>
      <w:r w:rsidRPr="00181942">
        <w:rPr>
          <w:bCs/>
        </w:rPr>
        <w:t>подтверждает, что действует от имени всех собственников Объекта.</w:t>
      </w:r>
    </w:p>
    <w:p w:rsidR="00181942" w:rsidRDefault="00DC2C61" w:rsidP="00465470">
      <w:pPr>
        <w:tabs>
          <w:tab w:val="left" w:pos="0"/>
        </w:tabs>
        <w:suppressAutoHyphens/>
        <w:jc w:val="both"/>
      </w:pPr>
      <w:r w:rsidRPr="00181942">
        <w:rPr>
          <w:bCs/>
        </w:rPr>
        <w:t xml:space="preserve"> </w:t>
      </w:r>
      <w:r w:rsidR="00FB05D5" w:rsidRPr="00181942">
        <w:t xml:space="preserve">      </w:t>
      </w:r>
      <w:r w:rsidRPr="00181942">
        <w:t xml:space="preserve"> </w:t>
      </w:r>
      <w:r w:rsidR="00FB05D5" w:rsidRPr="00181942">
        <w:t xml:space="preserve"> 2.3.</w:t>
      </w:r>
      <w:r w:rsidR="003A0064" w:rsidRPr="00181942">
        <w:t xml:space="preserve"> В </w:t>
      </w:r>
      <w:r w:rsidR="00FB05D5" w:rsidRPr="00181942">
        <w:t>Объекте</w:t>
      </w:r>
      <w:r w:rsidR="003A0064" w:rsidRPr="00181942">
        <w:t xml:space="preserve"> </w:t>
      </w:r>
      <w:r w:rsidR="003A0064" w:rsidRPr="00E1750E">
        <w:rPr>
          <w:i/>
        </w:rPr>
        <w:t>постоянно</w:t>
      </w:r>
      <w:r w:rsidR="00E1750E">
        <w:rPr>
          <w:i/>
        </w:rPr>
        <w:t xml:space="preserve"> </w:t>
      </w:r>
      <w:r w:rsidR="003A0064" w:rsidRPr="00E1750E">
        <w:rPr>
          <w:b/>
          <w:i/>
        </w:rPr>
        <w:t>/</w:t>
      </w:r>
      <w:r w:rsidR="00E1750E">
        <w:rPr>
          <w:b/>
          <w:i/>
        </w:rPr>
        <w:t xml:space="preserve"> </w:t>
      </w:r>
      <w:r w:rsidR="003A0064" w:rsidRPr="00E1750E">
        <w:rPr>
          <w:i/>
        </w:rPr>
        <w:t>временно</w:t>
      </w:r>
      <w:r w:rsidR="00534870" w:rsidRPr="00E1750E">
        <w:rPr>
          <w:b/>
          <w:i/>
        </w:rPr>
        <w:t>/</w:t>
      </w:r>
      <w:r w:rsidR="00E1750E">
        <w:rPr>
          <w:b/>
          <w:i/>
        </w:rPr>
        <w:t xml:space="preserve"> </w:t>
      </w:r>
      <w:r w:rsidR="00534870" w:rsidRPr="00E1750E">
        <w:rPr>
          <w:i/>
        </w:rPr>
        <w:t>по договору безвозмездного пользования</w:t>
      </w:r>
      <w:r w:rsidR="00534870" w:rsidRPr="00181942">
        <w:t xml:space="preserve"> </w:t>
      </w:r>
      <w:r w:rsidR="003A0064" w:rsidRPr="00181942">
        <w:t xml:space="preserve">зарегистрированы следующие </w:t>
      </w:r>
      <w:r w:rsidR="00181942">
        <w:t>л</w:t>
      </w:r>
      <w:r w:rsidR="003A0064" w:rsidRPr="00181942">
        <w:t>ица:</w:t>
      </w:r>
      <w:r w:rsidR="00181942">
        <w:t xml:space="preserve"> </w:t>
      </w:r>
      <w:r w:rsidR="00534870" w:rsidRPr="00181942">
        <w:t>_________________________________</w:t>
      </w:r>
      <w:r w:rsidR="00181942">
        <w:t>____________________________________________</w:t>
      </w:r>
      <w:r w:rsidR="00E1750E">
        <w:t>_____</w:t>
      </w:r>
    </w:p>
    <w:p w:rsidR="003A0064" w:rsidRPr="00181942" w:rsidRDefault="003A0064" w:rsidP="00E1750E">
      <w:pPr>
        <w:tabs>
          <w:tab w:val="left" w:pos="0"/>
        </w:tabs>
        <w:suppressAutoHyphens/>
        <w:jc w:val="both"/>
      </w:pPr>
      <w:r w:rsidRPr="00181942">
        <w:t>____________________________________________________________</w:t>
      </w:r>
      <w:r w:rsidR="00617173">
        <w:t>________________________________</w:t>
      </w:r>
      <w:r w:rsidR="00E1750E">
        <w:t xml:space="preserve"> .</w:t>
      </w:r>
    </w:p>
    <w:p w:rsidR="00614B6F" w:rsidRDefault="00614B6F" w:rsidP="00465470">
      <w:pPr>
        <w:shd w:val="clear" w:color="auto" w:fill="FFFFFF"/>
        <w:suppressAutoHyphens/>
        <w:ind w:firstLine="397"/>
        <w:jc w:val="center"/>
        <w:rPr>
          <w:b/>
        </w:rPr>
      </w:pPr>
    </w:p>
    <w:p w:rsidR="00FB05D5" w:rsidRPr="00181942" w:rsidRDefault="00FB05D5" w:rsidP="00465470">
      <w:pPr>
        <w:shd w:val="clear" w:color="auto" w:fill="FFFFFF"/>
        <w:suppressAutoHyphens/>
        <w:ind w:firstLine="397"/>
        <w:jc w:val="center"/>
        <w:rPr>
          <w:b/>
        </w:rPr>
      </w:pPr>
      <w:r w:rsidRPr="00181942">
        <w:rPr>
          <w:b/>
        </w:rPr>
        <w:t xml:space="preserve">3. </w:t>
      </w:r>
      <w:r w:rsidR="00AD78E9" w:rsidRPr="00181942">
        <w:rPr>
          <w:b/>
        </w:rPr>
        <w:t xml:space="preserve">Основные условия </w:t>
      </w:r>
      <w:r w:rsidR="00DC2C61" w:rsidRPr="00181942">
        <w:rPr>
          <w:b/>
        </w:rPr>
        <w:t>соглашения</w:t>
      </w:r>
    </w:p>
    <w:p w:rsidR="00A7669C" w:rsidRPr="00181942" w:rsidRDefault="00AD78E9" w:rsidP="00465470">
      <w:pPr>
        <w:suppressAutoHyphens/>
        <w:jc w:val="both"/>
      </w:pPr>
      <w:r w:rsidRPr="00181942">
        <w:rPr>
          <w:bCs/>
        </w:rPr>
        <w:t xml:space="preserve">       </w:t>
      </w:r>
      <w:r w:rsidR="00A7669C" w:rsidRPr="00181942">
        <w:t xml:space="preserve">  3.</w:t>
      </w:r>
      <w:r w:rsidR="00520394" w:rsidRPr="00181942">
        <w:t>1</w:t>
      </w:r>
      <w:r w:rsidR="00A7669C" w:rsidRPr="00181942">
        <w:t xml:space="preserve">. </w:t>
      </w:r>
      <w:r w:rsidR="00A7669C" w:rsidRPr="00181942">
        <w:rPr>
          <w:b/>
        </w:rPr>
        <w:t xml:space="preserve">Продавец гарантирует истинность следующих сведений об </w:t>
      </w:r>
      <w:r w:rsidR="00B80D1D" w:rsidRPr="00181942">
        <w:rPr>
          <w:b/>
        </w:rPr>
        <w:t>О</w:t>
      </w:r>
      <w:r w:rsidR="00A7669C" w:rsidRPr="00181942">
        <w:rPr>
          <w:b/>
        </w:rPr>
        <w:t>бъекте</w:t>
      </w:r>
      <w:r w:rsidR="00A7669C" w:rsidRPr="00181942">
        <w:t>:</w:t>
      </w:r>
    </w:p>
    <w:p w:rsidR="00181942" w:rsidRDefault="00B80D1D" w:rsidP="00617173">
      <w:pPr>
        <w:numPr>
          <w:ilvl w:val="0"/>
          <w:numId w:val="9"/>
        </w:numPr>
        <w:suppressAutoHyphens/>
        <w:ind w:left="284" w:hanging="142"/>
        <w:jc w:val="both"/>
      </w:pPr>
      <w:r w:rsidRPr="00181942">
        <w:t>отсутствуют н</w:t>
      </w:r>
      <w:r w:rsidR="00A7669C" w:rsidRPr="00181942">
        <w:t>арушени</w:t>
      </w:r>
      <w:r w:rsidRPr="00181942">
        <w:t>я</w:t>
      </w:r>
      <w:r w:rsidR="00A7669C" w:rsidRPr="00181942">
        <w:t xml:space="preserve"> требований законодательства хотя бы в одной из предыдущих сделок с Объектом</w:t>
      </w:r>
      <w:r w:rsidRPr="00181942">
        <w:t xml:space="preserve"> (</w:t>
      </w:r>
      <w:r w:rsidR="00A7669C" w:rsidRPr="00181942">
        <w:t>не были получены требуемые разрешения, согласия, отказы</w:t>
      </w:r>
      <w:r w:rsidRPr="00181942">
        <w:t>)</w:t>
      </w:r>
      <w:r w:rsidR="00A7669C" w:rsidRPr="00181942">
        <w:t>;</w:t>
      </w:r>
      <w:r w:rsidR="00A51D95" w:rsidRPr="00181942">
        <w:t xml:space="preserve">                                                    </w:t>
      </w:r>
      <w:r w:rsidR="007653D0" w:rsidRPr="00181942">
        <w:t xml:space="preserve">                               </w:t>
      </w:r>
      <w:r w:rsidR="00A51D95" w:rsidRPr="00181942">
        <w:t xml:space="preserve">        </w:t>
      </w:r>
      <w:r w:rsidR="006A0B36" w:rsidRPr="00181942">
        <w:t xml:space="preserve">      </w:t>
      </w:r>
      <w:r w:rsidR="00181942">
        <w:t xml:space="preserve">                           </w:t>
      </w:r>
    </w:p>
    <w:p w:rsidR="00DF3D78" w:rsidRDefault="008F79ED" w:rsidP="00617173">
      <w:pPr>
        <w:numPr>
          <w:ilvl w:val="0"/>
          <w:numId w:val="9"/>
        </w:numPr>
        <w:suppressAutoHyphens/>
        <w:ind w:left="284" w:hanging="142"/>
        <w:jc w:val="both"/>
      </w:pPr>
      <w:r w:rsidRPr="00181942">
        <w:t xml:space="preserve">ни одна из предыдущих сделок не </w:t>
      </w:r>
      <w:r w:rsidR="00A7669C" w:rsidRPr="00181942">
        <w:t xml:space="preserve">была </w:t>
      </w:r>
      <w:r w:rsidRPr="00181942">
        <w:t xml:space="preserve">совершена </w:t>
      </w:r>
      <w:r w:rsidR="00A7669C" w:rsidRPr="00181942">
        <w:t xml:space="preserve">с превышением </w:t>
      </w:r>
      <w:r w:rsidRPr="00181942">
        <w:t>п</w:t>
      </w:r>
      <w:r w:rsidR="00A7669C" w:rsidRPr="00181942">
        <w:t>олномочий</w:t>
      </w:r>
      <w:r w:rsidR="00F2712D" w:rsidRPr="00181942">
        <w:t xml:space="preserve">, </w:t>
      </w:r>
      <w:r w:rsidR="00A074D4" w:rsidRPr="00181942">
        <w:t>либо совершена</w:t>
      </w:r>
      <w:r w:rsidRPr="00181942">
        <w:t xml:space="preserve"> </w:t>
      </w:r>
      <w:r w:rsidR="00A7669C" w:rsidRPr="00181942">
        <w:t>по недействительной доверенности</w:t>
      </w:r>
      <w:r w:rsidRPr="00181942">
        <w:t xml:space="preserve">, либо </w:t>
      </w:r>
      <w:r w:rsidR="00A7669C" w:rsidRPr="00181942">
        <w:t>зарегистрирована после смерти одного из участников</w:t>
      </w:r>
      <w:r w:rsidRPr="00181942">
        <w:t>;</w:t>
      </w:r>
    </w:p>
    <w:p w:rsidR="00DF3D78" w:rsidRDefault="00990CD4" w:rsidP="00617173">
      <w:pPr>
        <w:numPr>
          <w:ilvl w:val="0"/>
          <w:numId w:val="9"/>
        </w:numPr>
        <w:suppressAutoHyphens/>
        <w:ind w:left="284" w:hanging="142"/>
        <w:jc w:val="both"/>
      </w:pPr>
      <w:r w:rsidRPr="00181942">
        <w:t>о</w:t>
      </w:r>
      <w:r w:rsidR="00B51F23" w:rsidRPr="00181942">
        <w:t xml:space="preserve">тсутствуют </w:t>
      </w:r>
      <w:r w:rsidR="00A7669C" w:rsidRPr="00181942">
        <w:t>возможны</w:t>
      </w:r>
      <w:r w:rsidRPr="00181942">
        <w:t>е</w:t>
      </w:r>
      <w:r w:rsidR="00A7669C" w:rsidRPr="00181942">
        <w:t xml:space="preserve"> прав</w:t>
      </w:r>
      <w:r w:rsidRPr="00181942">
        <w:t>а</w:t>
      </w:r>
      <w:r w:rsidR="00A7669C" w:rsidRPr="00181942">
        <w:t xml:space="preserve"> третьих лиц на Объект в том числе в связи с нарушениями закона или ущемлением прав граждан при приватизации, вступлении в наследство или в результате иных сделок с Объ</w:t>
      </w:r>
      <w:bookmarkStart w:id="0" w:name="_GoBack"/>
      <w:bookmarkEnd w:id="0"/>
      <w:r w:rsidR="00A7669C" w:rsidRPr="00181942">
        <w:t>ектом</w:t>
      </w:r>
      <w:r w:rsidR="00404E5C" w:rsidRPr="00181942">
        <w:t>;</w:t>
      </w:r>
      <w:r w:rsidR="00B67F77" w:rsidRPr="00181942">
        <w:t xml:space="preserve"> </w:t>
      </w:r>
      <w:r w:rsidR="003C5E3E" w:rsidRPr="00181942">
        <w:t>н</w:t>
      </w:r>
      <w:r w:rsidR="00B67F77" w:rsidRPr="00181942">
        <w:t>икто не снят с регистрационного учета</w:t>
      </w:r>
      <w:r w:rsidR="00404E5C" w:rsidRPr="00181942">
        <w:t xml:space="preserve"> по решению суда; </w:t>
      </w:r>
      <w:r w:rsidR="00B67F77" w:rsidRPr="00181942">
        <w:t xml:space="preserve"> временно (на действительную военную службу, в места  лишения свободы, в </w:t>
      </w:r>
      <w:r w:rsidR="003C5E3E" w:rsidRPr="00181942">
        <w:t>учреждения социальной защиты (</w:t>
      </w:r>
      <w:r w:rsidR="00B67F77" w:rsidRPr="00181942">
        <w:t xml:space="preserve">дом престарелых, </w:t>
      </w:r>
      <w:r w:rsidR="003C5E3E" w:rsidRPr="00181942">
        <w:t xml:space="preserve">инвалидов, пансионат, дом ребенка </w:t>
      </w:r>
      <w:r w:rsidR="00B67F77" w:rsidRPr="00181942">
        <w:t>и т.п.)</w:t>
      </w:r>
      <w:r w:rsidR="003C5E3E" w:rsidRPr="00181942">
        <w:t>, либо по решению суда о признании безвестно отсутствующим или объявлении умершим</w:t>
      </w:r>
      <w:r w:rsidR="00404E5C" w:rsidRPr="00181942">
        <w:t>;</w:t>
      </w:r>
      <w:r w:rsidR="00534870" w:rsidRPr="00181942">
        <w:t xml:space="preserve"> отсутствуют права супругов на Объект, в том числе бывших</w:t>
      </w:r>
      <w:r w:rsidR="00404E5C" w:rsidRPr="00181942">
        <w:t>;</w:t>
      </w:r>
      <w:r w:rsidR="00D63502" w:rsidRPr="00181942">
        <w:t xml:space="preserve"> права несовершеннолетних при приватизации Объекта нарушены не были;</w:t>
      </w:r>
    </w:p>
    <w:p w:rsidR="00DF3D78" w:rsidRDefault="00D63502" w:rsidP="00617173">
      <w:pPr>
        <w:numPr>
          <w:ilvl w:val="0"/>
          <w:numId w:val="9"/>
        </w:numPr>
        <w:suppressAutoHyphens/>
        <w:ind w:left="284" w:hanging="142"/>
        <w:jc w:val="both"/>
      </w:pPr>
      <w:r w:rsidRPr="00181942">
        <w:t xml:space="preserve">в числе собственников или лиц, зарегистрированных в </w:t>
      </w:r>
      <w:r w:rsidRPr="00181942">
        <w:rPr>
          <w:color w:val="000000"/>
        </w:rPr>
        <w:t>Объекте</w:t>
      </w:r>
      <w:r w:rsidRPr="00181942">
        <w:t xml:space="preserve">, нет лиц, подлежащих призыву на </w:t>
      </w:r>
      <w:r w:rsidRPr="00181942">
        <w:lastRenderedPageBreak/>
        <w:t>действительную военную службу;</w:t>
      </w:r>
    </w:p>
    <w:p w:rsidR="00DF3D78" w:rsidRDefault="00D63502" w:rsidP="00617173">
      <w:pPr>
        <w:numPr>
          <w:ilvl w:val="0"/>
          <w:numId w:val="9"/>
        </w:numPr>
        <w:suppressAutoHyphens/>
        <w:ind w:left="284" w:hanging="142"/>
        <w:jc w:val="both"/>
      </w:pPr>
      <w:r w:rsidRPr="00181942">
        <w:t xml:space="preserve">в числе собственников или лиц, зарегистрированных по месту жительства в </w:t>
      </w:r>
      <w:r w:rsidRPr="00181942">
        <w:rPr>
          <w:color w:val="000000"/>
        </w:rPr>
        <w:t>Объекте</w:t>
      </w:r>
      <w:r w:rsidRPr="00181942">
        <w:t>, нет лиц, находящихся под следствием;</w:t>
      </w:r>
    </w:p>
    <w:p w:rsidR="00DF3D78" w:rsidRDefault="00D63502" w:rsidP="00617173">
      <w:pPr>
        <w:numPr>
          <w:ilvl w:val="0"/>
          <w:numId w:val="9"/>
        </w:numPr>
        <w:suppressAutoHyphens/>
        <w:ind w:left="284" w:hanging="142"/>
        <w:jc w:val="both"/>
      </w:pPr>
      <w:r w:rsidRPr="00181942">
        <w:t>несовершеннолетние лица, зарегистрированные по месту жительства в Объекте</w:t>
      </w:r>
      <w:r w:rsidR="006201E7" w:rsidRPr="00181942">
        <w:t xml:space="preserve">, не отнесены к находящимся под опекой или </w:t>
      </w:r>
      <w:r w:rsidR="00A074D4" w:rsidRPr="00181942">
        <w:t>попечительством,</w:t>
      </w:r>
      <w:r w:rsidR="006201E7" w:rsidRPr="00181942">
        <w:t xml:space="preserve"> или оставшимся без родительского попечения и фактически не лишены опеки;</w:t>
      </w:r>
    </w:p>
    <w:p w:rsidR="001A32E2" w:rsidRDefault="001A32E2" w:rsidP="00617173">
      <w:pPr>
        <w:numPr>
          <w:ilvl w:val="0"/>
          <w:numId w:val="9"/>
        </w:numPr>
        <w:suppressAutoHyphens/>
        <w:ind w:left="284" w:hanging="142"/>
        <w:jc w:val="both"/>
      </w:pPr>
      <w:r>
        <w:t>ни один из собственников Объекта</w:t>
      </w:r>
      <w:r w:rsidRPr="004624DF">
        <w:t xml:space="preserve"> не имеет долгов и/или любых обязательств, которые могут повлечь его ба</w:t>
      </w:r>
      <w:r w:rsidR="00915EBF">
        <w:t>нкротство как физического лица;</w:t>
      </w:r>
    </w:p>
    <w:p w:rsidR="001A32E2" w:rsidRDefault="001A32E2" w:rsidP="00617173">
      <w:pPr>
        <w:numPr>
          <w:ilvl w:val="0"/>
          <w:numId w:val="9"/>
        </w:numPr>
        <w:suppressAutoHyphens/>
        <w:ind w:left="284" w:hanging="142"/>
        <w:jc w:val="both"/>
      </w:pPr>
      <w:r>
        <w:t>о</w:t>
      </w:r>
      <w:r w:rsidRPr="004624DF">
        <w:t xml:space="preserve">тсутствуют неисполненные обязательства перед уполномоченными органами РФ по наделению несовершеннолетних детей долями в </w:t>
      </w:r>
      <w:r>
        <w:t>Объекте</w:t>
      </w:r>
      <w:r w:rsidR="00915EBF">
        <w:t>;</w:t>
      </w:r>
    </w:p>
    <w:p w:rsidR="00DF3D78" w:rsidRDefault="006201E7" w:rsidP="00617173">
      <w:pPr>
        <w:numPr>
          <w:ilvl w:val="0"/>
          <w:numId w:val="9"/>
        </w:numPr>
        <w:suppressAutoHyphens/>
        <w:ind w:left="284" w:hanging="142"/>
        <w:jc w:val="both"/>
      </w:pPr>
      <w:r w:rsidRPr="00D53A10">
        <w:t xml:space="preserve">в числе собственников или лиц, зарегистрированных в </w:t>
      </w:r>
      <w:r w:rsidRPr="00D53A10">
        <w:rPr>
          <w:color w:val="000000"/>
        </w:rPr>
        <w:t>Объекте</w:t>
      </w:r>
      <w:r w:rsidR="00D53A10" w:rsidRPr="00D53A10">
        <w:t xml:space="preserve">, нет </w:t>
      </w:r>
      <w:r w:rsidR="00A074D4" w:rsidRPr="00D53A10">
        <w:t>лиц,</w:t>
      </w:r>
      <w:r w:rsidR="00D53A10" w:rsidRPr="00D53A10">
        <w:t xml:space="preserve"> </w:t>
      </w:r>
      <w:r w:rsidR="00D53A10">
        <w:t xml:space="preserve">обращавшихся за </w:t>
      </w:r>
      <w:r w:rsidR="00D53A10" w:rsidRPr="00D53A10">
        <w:t xml:space="preserve">консультативной помощью </w:t>
      </w:r>
      <w:r w:rsidR="00D53A10">
        <w:t xml:space="preserve">или </w:t>
      </w:r>
      <w:r w:rsidR="00D53A10" w:rsidRPr="00D53A10">
        <w:t>состоящих на учете в психоневрологическом или наркологическом дисп</w:t>
      </w:r>
      <w:r w:rsidR="00D53A10">
        <w:t>ан</w:t>
      </w:r>
      <w:r w:rsidR="00D53A10" w:rsidRPr="00D53A10">
        <w:t>с</w:t>
      </w:r>
      <w:r w:rsidR="00D53A10">
        <w:t>е</w:t>
      </w:r>
      <w:r w:rsidR="00D53A10" w:rsidRPr="00D53A10">
        <w:t>рах</w:t>
      </w:r>
      <w:r w:rsidR="00D53A10">
        <w:t>.</w:t>
      </w:r>
      <w:r w:rsidRPr="00D53A10">
        <w:t xml:space="preserve"> </w:t>
      </w:r>
      <w:r w:rsidR="00D53A10">
        <w:t>Н</w:t>
      </w:r>
      <w:r w:rsidRPr="00D53A10">
        <w:t>икто не лишен и не ограничен в дееспособности, под опекой, попечительством, а также</w:t>
      </w:r>
      <w:r w:rsidRPr="00181942">
        <w:t xml:space="preserve"> патронажем не состоит;</w:t>
      </w:r>
    </w:p>
    <w:p w:rsidR="006A0B36" w:rsidRPr="00181942" w:rsidRDefault="006A0B36" w:rsidP="00617173">
      <w:pPr>
        <w:numPr>
          <w:ilvl w:val="0"/>
          <w:numId w:val="9"/>
        </w:numPr>
        <w:suppressAutoHyphens/>
        <w:ind w:left="284" w:hanging="142"/>
        <w:jc w:val="both"/>
      </w:pPr>
      <w:r w:rsidRPr="00181942">
        <w:t xml:space="preserve">предварительный договор отчуждения </w:t>
      </w:r>
      <w:r w:rsidR="00225826" w:rsidRPr="00181942">
        <w:t>Объекта не заключался.</w:t>
      </w:r>
    </w:p>
    <w:p w:rsidR="002D1F50" w:rsidRPr="00232DF0" w:rsidRDefault="002D1F50" w:rsidP="00465470">
      <w:pPr>
        <w:tabs>
          <w:tab w:val="left" w:pos="-1134"/>
        </w:tabs>
        <w:suppressAutoHyphens/>
        <w:jc w:val="both"/>
        <w:rPr>
          <w:b/>
        </w:rPr>
      </w:pPr>
      <w:r w:rsidRPr="00232DF0">
        <w:rPr>
          <w:b/>
        </w:rPr>
        <w:t xml:space="preserve">      </w:t>
      </w:r>
      <w:r w:rsidR="00407F62" w:rsidRPr="00232DF0">
        <w:rPr>
          <w:b/>
        </w:rPr>
        <w:t xml:space="preserve"> </w:t>
      </w:r>
      <w:r w:rsidRPr="00232DF0">
        <w:rPr>
          <w:b/>
        </w:rPr>
        <w:t>3.2. Продавец обязуется:</w:t>
      </w:r>
    </w:p>
    <w:p w:rsidR="00A7669C" w:rsidRPr="00181942" w:rsidRDefault="002E3A0D" w:rsidP="00465470">
      <w:pPr>
        <w:tabs>
          <w:tab w:val="left" w:pos="-1134"/>
        </w:tabs>
        <w:suppressAutoHyphens/>
        <w:jc w:val="both"/>
      </w:pPr>
      <w:r w:rsidRPr="00181942">
        <w:t xml:space="preserve">       3.</w:t>
      </w:r>
      <w:r w:rsidR="00520394" w:rsidRPr="00181942">
        <w:t>2</w:t>
      </w:r>
      <w:r w:rsidRPr="00181942">
        <w:t>.</w:t>
      </w:r>
      <w:r w:rsidR="002D1F50" w:rsidRPr="00181942">
        <w:t>1.</w:t>
      </w:r>
      <w:r w:rsidRPr="00181942">
        <w:t xml:space="preserve"> </w:t>
      </w:r>
      <w:r w:rsidR="00520394" w:rsidRPr="00181942">
        <w:t xml:space="preserve">При подписании Соглашения предоставить Покупателю для ознакомления </w:t>
      </w:r>
      <w:r w:rsidRPr="00181942">
        <w:t>подлинники</w:t>
      </w:r>
      <w:r w:rsidR="00520394" w:rsidRPr="00181942">
        <w:t xml:space="preserve"> правоустанавливающих</w:t>
      </w:r>
      <w:r w:rsidRPr="00181942">
        <w:t xml:space="preserve"> документов, подтверждающих право собственности </w:t>
      </w:r>
      <w:r w:rsidR="002D1F50" w:rsidRPr="00181942">
        <w:t xml:space="preserve">Продавца </w:t>
      </w:r>
      <w:r w:rsidRPr="00181942">
        <w:t>на Объект.</w:t>
      </w:r>
    </w:p>
    <w:p w:rsidR="00520394" w:rsidRPr="00181942" w:rsidRDefault="00520394" w:rsidP="00465470">
      <w:pPr>
        <w:shd w:val="clear" w:color="auto" w:fill="FFFFFF"/>
        <w:suppressAutoHyphens/>
        <w:ind w:firstLine="397"/>
        <w:jc w:val="both"/>
        <w:rPr>
          <w:iCs/>
        </w:rPr>
      </w:pPr>
      <w:r w:rsidRPr="00181942">
        <w:rPr>
          <w:lang w:eastAsia="ru-RU"/>
        </w:rPr>
        <w:t>3.</w:t>
      </w:r>
      <w:r w:rsidR="002D1F50" w:rsidRPr="00181942">
        <w:rPr>
          <w:lang w:eastAsia="ru-RU"/>
        </w:rPr>
        <w:t>2.2.</w:t>
      </w:r>
      <w:r w:rsidRPr="00181942">
        <w:t xml:space="preserve"> Осуществить сбор и подготовку необходимых документов по Объекту. В случае необходимости допустить в Объект </w:t>
      </w:r>
      <w:r w:rsidR="00A074D4" w:rsidRPr="00181942">
        <w:t>независимого оценщика для проведения экспертизы,</w:t>
      </w:r>
      <w:r w:rsidRPr="00181942">
        <w:t xml:space="preserve"> по оценке рыночной стоимости </w:t>
      </w:r>
      <w:r w:rsidRPr="00181942">
        <w:rPr>
          <w:iCs/>
        </w:rPr>
        <w:t>Объекта.</w:t>
      </w:r>
    </w:p>
    <w:p w:rsidR="0043263A" w:rsidRPr="00181942" w:rsidRDefault="00520394" w:rsidP="00465470">
      <w:pPr>
        <w:widowControl/>
        <w:suppressAutoHyphens/>
        <w:jc w:val="both"/>
      </w:pPr>
      <w:r w:rsidRPr="00181942">
        <w:t xml:space="preserve">       3.</w:t>
      </w:r>
      <w:r w:rsidR="002D1F50" w:rsidRPr="00181942">
        <w:t>2</w:t>
      </w:r>
      <w:r w:rsidRPr="00181942">
        <w:t>.</w:t>
      </w:r>
      <w:r w:rsidR="002D1F50" w:rsidRPr="00181942">
        <w:t>3</w:t>
      </w:r>
      <w:r w:rsidR="001D4CC0" w:rsidRPr="00181942">
        <w:t xml:space="preserve">. </w:t>
      </w:r>
      <w:r w:rsidRPr="00181942">
        <w:t>Продавец</w:t>
      </w:r>
      <w:r w:rsidR="00D53A10">
        <w:t>,</w:t>
      </w:r>
      <w:r w:rsidRPr="00181942">
        <w:t xml:space="preserve"> </w:t>
      </w:r>
      <w:r w:rsidR="00D53A10" w:rsidRPr="00181942">
        <w:rPr>
          <w:bCs/>
        </w:rPr>
        <w:t>в срок до</w:t>
      </w:r>
      <w:r w:rsidR="00D53A10">
        <w:rPr>
          <w:bCs/>
        </w:rPr>
        <w:t xml:space="preserve"> </w:t>
      </w:r>
      <w:r w:rsidR="00D53A10" w:rsidRPr="00181942">
        <w:rPr>
          <w:bCs/>
        </w:rPr>
        <w:t>____________________</w:t>
      </w:r>
      <w:r w:rsidR="00D53A10">
        <w:rPr>
          <w:bCs/>
        </w:rPr>
        <w:t>__</w:t>
      </w:r>
      <w:r w:rsidR="00D53A10" w:rsidRPr="00181942">
        <w:rPr>
          <w:bCs/>
        </w:rPr>
        <w:t>_</w:t>
      </w:r>
      <w:r w:rsidR="00D53A10">
        <w:rPr>
          <w:bCs/>
        </w:rPr>
        <w:t xml:space="preserve">_______, </w:t>
      </w:r>
      <w:r w:rsidRPr="00181942">
        <w:t>пре</w:t>
      </w:r>
      <w:r w:rsidR="00D53A10">
        <w:t>доставляет Покупателю следующие документы</w:t>
      </w:r>
      <w:r w:rsidRPr="00181942">
        <w:t>: правоустанавливающие документы</w:t>
      </w:r>
      <w:r w:rsidR="00D53A10">
        <w:t xml:space="preserve"> (</w:t>
      </w:r>
      <w:r w:rsidR="00D53A10" w:rsidRPr="00D53A10">
        <w:rPr>
          <w:i/>
        </w:rPr>
        <w:t>нужное подчеркнуть</w:t>
      </w:r>
      <w:r w:rsidR="00D53A10">
        <w:t>)</w:t>
      </w:r>
      <w:r w:rsidR="00614B6F">
        <w:t>;</w:t>
      </w:r>
      <w:r w:rsidRPr="00181942">
        <w:t xml:space="preserve"> </w:t>
      </w:r>
      <w:r w:rsidR="00613FB0">
        <w:t xml:space="preserve">выписку </w:t>
      </w:r>
      <w:r w:rsidR="00397877">
        <w:t xml:space="preserve">из </w:t>
      </w:r>
      <w:r w:rsidR="00613FB0">
        <w:t>ЕГРН</w:t>
      </w:r>
      <w:r w:rsidR="00614B6F">
        <w:t>;</w:t>
      </w:r>
      <w:r w:rsidRPr="00181942">
        <w:t xml:space="preserve"> </w:t>
      </w:r>
      <w:r w:rsidR="00B75929">
        <w:t>Технический паспорт</w:t>
      </w:r>
      <w:r w:rsidR="00E1750E">
        <w:t xml:space="preserve"> /</w:t>
      </w:r>
      <w:r w:rsidR="00B75929">
        <w:t xml:space="preserve"> </w:t>
      </w:r>
      <w:r w:rsidR="00614B6F">
        <w:t>Поэтажный план</w:t>
      </w:r>
      <w:r w:rsidR="00E1750E">
        <w:t xml:space="preserve"> и</w:t>
      </w:r>
      <w:r w:rsidR="00614B6F">
        <w:t xml:space="preserve"> Экспликацию;</w:t>
      </w:r>
      <w:r w:rsidR="00B75929">
        <w:t xml:space="preserve"> </w:t>
      </w:r>
      <w:r w:rsidR="00614B6F">
        <w:t>Единый жилищный документ</w:t>
      </w:r>
      <w:r w:rsidR="00E1750E">
        <w:t>,</w:t>
      </w:r>
      <w:r w:rsidR="00614B6F">
        <w:t xml:space="preserve"> </w:t>
      </w:r>
      <w:r w:rsidR="00397877">
        <w:t>В</w:t>
      </w:r>
      <w:r w:rsidRPr="00181942">
        <w:t>ыписку из домово</w:t>
      </w:r>
      <w:r w:rsidR="00614B6F">
        <w:t>й книги,</w:t>
      </w:r>
      <w:r w:rsidR="00397877">
        <w:t xml:space="preserve"> С</w:t>
      </w:r>
      <w:r w:rsidRPr="00181942">
        <w:t>правк</w:t>
      </w:r>
      <w:r w:rsidR="000D11CF">
        <w:t>и</w:t>
      </w:r>
      <w:r w:rsidRPr="00181942">
        <w:t xml:space="preserve"> об отсутствии задолженно</w:t>
      </w:r>
      <w:r w:rsidR="00397877">
        <w:t>стей по коммунальным платежам</w:t>
      </w:r>
      <w:r w:rsidR="00D53A10">
        <w:t xml:space="preserve">, электроэнергии </w:t>
      </w:r>
      <w:r w:rsidR="00E1750E">
        <w:t>и сб</w:t>
      </w:r>
      <w:r w:rsidR="000D11CF">
        <w:t>орам н</w:t>
      </w:r>
      <w:r w:rsidR="00E1750E">
        <w:t>а капитальный ремонт</w:t>
      </w:r>
      <w:r w:rsidR="00397877">
        <w:t>; Р</w:t>
      </w:r>
      <w:r w:rsidRPr="00181942">
        <w:t xml:space="preserve">азрешение органов опеки и попечительства на отчуждение </w:t>
      </w:r>
      <w:r w:rsidRPr="00181942">
        <w:rPr>
          <w:bCs/>
        </w:rPr>
        <w:t>Объекта</w:t>
      </w:r>
      <w:r w:rsidRPr="00181942">
        <w:t>;</w:t>
      </w:r>
      <w:r w:rsidRPr="00181942">
        <w:rPr>
          <w:b/>
        </w:rPr>
        <w:t xml:space="preserve"> </w:t>
      </w:r>
      <w:r w:rsidR="00397877">
        <w:t>н</w:t>
      </w:r>
      <w:r w:rsidRPr="00181942">
        <w:t>отариально заверенное согласие супруга на отчуждение</w:t>
      </w:r>
      <w:r w:rsidRPr="00181942">
        <w:rPr>
          <w:b/>
        </w:rPr>
        <w:t xml:space="preserve"> </w:t>
      </w:r>
      <w:r w:rsidRPr="00181942">
        <w:t>Объекта</w:t>
      </w:r>
      <w:r w:rsidR="00614B6F">
        <w:t xml:space="preserve"> </w:t>
      </w:r>
      <w:r w:rsidR="00D53A10">
        <w:t>/</w:t>
      </w:r>
      <w:r w:rsidRPr="00181942">
        <w:rPr>
          <w:b/>
        </w:rPr>
        <w:t xml:space="preserve"> </w:t>
      </w:r>
      <w:r w:rsidRPr="00181942">
        <w:rPr>
          <w:bCs/>
        </w:rPr>
        <w:t>брачный договор</w:t>
      </w:r>
      <w:r w:rsidR="00D53A10">
        <w:rPr>
          <w:bCs/>
        </w:rPr>
        <w:t xml:space="preserve"> / нотариальное заявление о том, что в отношении Объекта не распространяется режим совместно нажитого в браке имущества</w:t>
      </w:r>
      <w:r w:rsidR="00614B6F">
        <w:rPr>
          <w:bCs/>
        </w:rPr>
        <w:t>;</w:t>
      </w:r>
      <w:r w:rsidRPr="00181942">
        <w:rPr>
          <w:b/>
        </w:rPr>
        <w:t xml:space="preserve"> </w:t>
      </w:r>
      <w:r w:rsidRPr="00181942">
        <w:t xml:space="preserve">справки из психоневрологического и наркологического диспансеров (предоставляют все совершеннолетние собственники  </w:t>
      </w:r>
      <w:r w:rsidRPr="00181942">
        <w:rPr>
          <w:bCs/>
        </w:rPr>
        <w:t>Объекта</w:t>
      </w:r>
      <w:r w:rsidRPr="00181942">
        <w:t>)</w:t>
      </w:r>
      <w:r w:rsidR="00397877">
        <w:t xml:space="preserve"> с о</w:t>
      </w:r>
      <w:r w:rsidR="00D53A10">
        <w:t>смотром</w:t>
      </w:r>
      <w:r w:rsidR="00397877">
        <w:t xml:space="preserve"> врача на дату выдачи</w:t>
      </w:r>
      <w:r w:rsidR="00D53A10">
        <w:t xml:space="preserve">; </w:t>
      </w:r>
      <w:r w:rsidRPr="00181942">
        <w:t>отказ от права преимущественной покупки, ксерокопии паспорт</w:t>
      </w:r>
      <w:r w:rsidR="00D53A10">
        <w:t>ов</w:t>
      </w:r>
      <w:r w:rsidR="00A92BA8">
        <w:t xml:space="preserve"> </w:t>
      </w:r>
      <w:r w:rsidRPr="00181942">
        <w:t>/</w:t>
      </w:r>
      <w:r w:rsidR="00A92BA8">
        <w:t xml:space="preserve"> </w:t>
      </w:r>
      <w:r w:rsidRPr="00181942">
        <w:t xml:space="preserve">свидетельств о рождении </w:t>
      </w:r>
      <w:r w:rsidR="00D53A10">
        <w:rPr>
          <w:bCs/>
        </w:rPr>
        <w:t>всех собственников</w:t>
      </w:r>
      <w:r w:rsidRPr="00181942">
        <w:t>, доверенность на отчуждение, доверенность на регистрацию, нотариально удостоверенное заявление по снятию с регистрационного учета</w:t>
      </w:r>
      <w:r w:rsidR="000D11CF">
        <w:t>;</w:t>
      </w:r>
      <w:r w:rsidR="008048D3">
        <w:t xml:space="preserve"> </w:t>
      </w:r>
      <w:r w:rsidR="00D53A10">
        <w:t>____________________________________________</w:t>
      </w:r>
      <w:r w:rsidR="008048D3">
        <w:t>____________</w:t>
      </w:r>
      <w:r w:rsidR="0043263A" w:rsidRPr="00181942">
        <w:t xml:space="preserve"> </w:t>
      </w:r>
      <w:r w:rsidR="00614B6F">
        <w:t>________________________________________</w:t>
      </w:r>
      <w:r w:rsidR="0043263A" w:rsidRPr="00181942">
        <w:t>__</w:t>
      </w:r>
      <w:r w:rsidR="00B1696B">
        <w:t>___________________</w:t>
      </w:r>
      <w:r w:rsidR="00A92BA8">
        <w:t>________</w:t>
      </w:r>
      <w:r w:rsidR="00B1696B">
        <w:t>___________</w:t>
      </w:r>
      <w:r w:rsidR="000D11CF">
        <w:t>_________________</w:t>
      </w:r>
    </w:p>
    <w:p w:rsidR="005D4797" w:rsidRPr="00181942" w:rsidRDefault="0043263A" w:rsidP="007E7ED5">
      <w:pPr>
        <w:widowControl/>
        <w:suppressAutoHyphens/>
        <w:jc w:val="both"/>
      </w:pPr>
      <w:r w:rsidRPr="00181942">
        <w:t>_________________________________________________________________________________________________</w:t>
      </w:r>
      <w:r w:rsidR="00520394" w:rsidRPr="00181942">
        <w:t>.</w:t>
      </w:r>
    </w:p>
    <w:p w:rsidR="002F4667" w:rsidRDefault="002F4667" w:rsidP="00465470">
      <w:pPr>
        <w:shd w:val="clear" w:color="auto" w:fill="FFFFFF"/>
        <w:tabs>
          <w:tab w:val="left" w:pos="1577"/>
        </w:tabs>
        <w:suppressAutoHyphens/>
        <w:jc w:val="both"/>
      </w:pPr>
      <w:r w:rsidRPr="00181942">
        <w:t xml:space="preserve">      3.</w:t>
      </w:r>
      <w:r w:rsidR="0043263A" w:rsidRPr="00181942">
        <w:t>2</w:t>
      </w:r>
      <w:r w:rsidRPr="00181942">
        <w:t>.</w:t>
      </w:r>
      <w:r w:rsidR="0043263A" w:rsidRPr="00181942">
        <w:t>4.</w:t>
      </w:r>
      <w:r w:rsidRPr="00181942">
        <w:t xml:space="preserve"> При подписании настоящего Соглашения Продавец гарантирует исправность оборудования Объекта, обязуется не производить демонтаж оборудования, а также не расторгать договор на обслуживание с оператором телефонных сетей</w:t>
      </w:r>
      <w:r w:rsidR="006D2EA5" w:rsidRPr="00181942">
        <w:t xml:space="preserve"> и не переводить телефонный номер</w:t>
      </w:r>
      <w:r w:rsidRPr="00181942">
        <w:t xml:space="preserve">. В случае выявления нарушений указанных условий при подписании Акта передачи Объекта, </w:t>
      </w:r>
      <w:r w:rsidR="006D2EA5" w:rsidRPr="00181942">
        <w:t>Продавец обязуется возместить Покупателю расходы по восстановлению</w:t>
      </w:r>
      <w:r w:rsidR="00DF3D78">
        <w:t xml:space="preserve"> </w:t>
      </w:r>
      <w:r w:rsidRPr="00181942">
        <w:t>поврежденного или недостающего имущества по рыночной стоимости на день предъявления требования.</w:t>
      </w:r>
    </w:p>
    <w:p w:rsidR="003168F1" w:rsidRPr="00181942" w:rsidRDefault="002F4667" w:rsidP="00465470">
      <w:pPr>
        <w:tabs>
          <w:tab w:val="left" w:pos="0"/>
        </w:tabs>
        <w:suppressAutoHyphens/>
        <w:jc w:val="both"/>
      </w:pPr>
      <w:r w:rsidRPr="00181942">
        <w:t xml:space="preserve">     </w:t>
      </w:r>
      <w:r w:rsidR="005A7B5B" w:rsidRPr="00181942">
        <w:t>3.</w:t>
      </w:r>
      <w:r w:rsidR="0043263A" w:rsidRPr="00181942">
        <w:t>2</w:t>
      </w:r>
      <w:r w:rsidR="003168F1" w:rsidRPr="00181942">
        <w:t>.</w:t>
      </w:r>
      <w:r w:rsidR="0043263A" w:rsidRPr="00181942">
        <w:t>5.</w:t>
      </w:r>
      <w:r w:rsidR="003168F1" w:rsidRPr="00181942">
        <w:t xml:space="preserve"> Оплатить все коммунальные платежи, электроэнергию, а также задолженности за телефон, в том числе за междугородние и международные переговоры, за весь период до даты передачи О</w:t>
      </w:r>
      <w:r w:rsidR="005A7B5B" w:rsidRPr="00181942">
        <w:t>бъекта</w:t>
      </w:r>
      <w:r w:rsidR="003168F1" w:rsidRPr="00181942">
        <w:t xml:space="preserve"> по передаточному акту включительно.</w:t>
      </w:r>
      <w:r w:rsidRPr="00181942">
        <w:t xml:space="preserve"> В случае выявления задолженностей по вышеуказанным платежам после передачи Объекта по Акту передачи, Продавец обязуется погасить все задолженности</w:t>
      </w:r>
      <w:r w:rsidR="000A7A4C" w:rsidRPr="00181942">
        <w:t xml:space="preserve"> в течение </w:t>
      </w:r>
      <w:r w:rsidR="000D11CF">
        <w:t>3</w:t>
      </w:r>
      <w:r w:rsidR="000A7A4C" w:rsidRPr="00181942">
        <w:t xml:space="preserve"> </w:t>
      </w:r>
      <w:r w:rsidR="000D11CF">
        <w:t xml:space="preserve">календарных </w:t>
      </w:r>
      <w:r w:rsidR="000A7A4C" w:rsidRPr="00181942">
        <w:t>дней с момента предъявления требования.</w:t>
      </w:r>
    </w:p>
    <w:p w:rsidR="003168F1" w:rsidRPr="00181942" w:rsidRDefault="00B1696B" w:rsidP="00465470">
      <w:pPr>
        <w:shd w:val="clear" w:color="auto" w:fill="FFFFFF"/>
        <w:tabs>
          <w:tab w:val="left" w:pos="1577"/>
        </w:tabs>
        <w:suppressAutoHyphens/>
        <w:jc w:val="both"/>
      </w:pPr>
      <w:r>
        <w:t xml:space="preserve">    </w:t>
      </w:r>
      <w:r w:rsidR="00151519" w:rsidRPr="00181942">
        <w:t>3.</w:t>
      </w:r>
      <w:r w:rsidR="0043263A" w:rsidRPr="00181942">
        <w:t>2.</w:t>
      </w:r>
      <w:r w:rsidR="001D4CC0" w:rsidRPr="00181942">
        <w:t>6</w:t>
      </w:r>
      <w:r w:rsidR="00151519" w:rsidRPr="00181942">
        <w:t>.</w:t>
      </w:r>
      <w:r w:rsidR="003168F1" w:rsidRPr="00181942">
        <w:t xml:space="preserve"> Явиться в </w:t>
      </w:r>
      <w:r w:rsidR="000A7A4C" w:rsidRPr="00181942">
        <w:t>согласованное</w:t>
      </w:r>
      <w:r w:rsidR="003168F1" w:rsidRPr="00181942">
        <w:rPr>
          <w:bCs/>
        </w:rPr>
        <w:t xml:space="preserve"> время</w:t>
      </w:r>
      <w:r w:rsidR="003168F1" w:rsidRPr="00181942">
        <w:t xml:space="preserve"> и место с документами, необходимыми для оформления договора по отчуждению </w:t>
      </w:r>
      <w:r w:rsidR="00151519" w:rsidRPr="00181942">
        <w:t>О</w:t>
      </w:r>
      <w:r w:rsidR="003168F1" w:rsidRPr="00181942">
        <w:t>бъекта;</w:t>
      </w:r>
      <w:r w:rsidR="003168F1" w:rsidRPr="00181942">
        <w:rPr>
          <w:b/>
          <w:bCs/>
        </w:rPr>
        <w:t xml:space="preserve"> </w:t>
      </w:r>
      <w:r w:rsidR="003168F1" w:rsidRPr="00181942">
        <w:t xml:space="preserve">обеспечить явку всех лиц, участвующих в сделке со стороны </w:t>
      </w:r>
      <w:r w:rsidR="00151519" w:rsidRPr="00181942">
        <w:t>Продавца</w:t>
      </w:r>
      <w:r w:rsidR="003168F1" w:rsidRPr="00181942">
        <w:t xml:space="preserve">; подписать договор по отчуждению </w:t>
      </w:r>
      <w:r w:rsidR="00151519" w:rsidRPr="00181942">
        <w:t>О</w:t>
      </w:r>
      <w:r w:rsidR="003168F1" w:rsidRPr="00181942">
        <w:t>бъекта; совершить действия, направлен</w:t>
      </w:r>
      <w:r w:rsidR="00195942">
        <w:t>ные на регистрацию перехода права собственности</w:t>
      </w:r>
      <w:r w:rsidR="003168F1" w:rsidRPr="00181942">
        <w:t>.</w:t>
      </w:r>
    </w:p>
    <w:p w:rsidR="00C912DF" w:rsidRPr="00181942" w:rsidRDefault="002A6A97" w:rsidP="00465470">
      <w:pPr>
        <w:shd w:val="clear" w:color="auto" w:fill="FFFFFF"/>
        <w:tabs>
          <w:tab w:val="left" w:pos="1577"/>
        </w:tabs>
        <w:suppressAutoHyphens/>
        <w:jc w:val="both"/>
      </w:pPr>
      <w:r w:rsidRPr="00181942">
        <w:t xml:space="preserve">    </w:t>
      </w:r>
      <w:r w:rsidR="0032002D" w:rsidRPr="00181942">
        <w:t>3.</w:t>
      </w:r>
      <w:r w:rsidR="0043263A" w:rsidRPr="00181942">
        <w:t>2.</w:t>
      </w:r>
      <w:r w:rsidR="001D4CC0" w:rsidRPr="00181942">
        <w:t>7</w:t>
      </w:r>
      <w:r w:rsidR="0032002D" w:rsidRPr="00181942">
        <w:t>.</w:t>
      </w:r>
      <w:r w:rsidR="00915158" w:rsidRPr="00181942">
        <w:t xml:space="preserve"> </w:t>
      </w:r>
      <w:r w:rsidR="00C912DF" w:rsidRPr="00181942">
        <w:t>При проведении любых расчётов по Соглашению, Продавец выдаёт Покупателю расписки на полученные суммы.</w:t>
      </w:r>
    </w:p>
    <w:p w:rsidR="000D11CF" w:rsidRDefault="00915158" w:rsidP="00465470">
      <w:pPr>
        <w:shd w:val="clear" w:color="auto" w:fill="FFFFFF"/>
        <w:tabs>
          <w:tab w:val="left" w:pos="1577"/>
        </w:tabs>
        <w:suppressAutoHyphens/>
        <w:jc w:val="both"/>
      </w:pPr>
      <w:r w:rsidRPr="00181942">
        <w:t xml:space="preserve">    3.</w:t>
      </w:r>
      <w:r w:rsidR="0043263A" w:rsidRPr="00181942">
        <w:t>2.</w:t>
      </w:r>
      <w:r w:rsidR="001D4CC0" w:rsidRPr="00181942">
        <w:t>8</w:t>
      </w:r>
      <w:r w:rsidRPr="00181942">
        <w:t>. Продавец обязуется</w:t>
      </w:r>
      <w:r w:rsidR="000D11CF">
        <w:t xml:space="preserve"> </w:t>
      </w:r>
      <w:r w:rsidR="000D11CF" w:rsidRPr="00181942">
        <w:t>(</w:t>
      </w:r>
      <w:r w:rsidR="000D11CF" w:rsidRPr="00F73CED">
        <w:rPr>
          <w:i/>
        </w:rPr>
        <w:t>нужное подчеркнуть</w:t>
      </w:r>
      <w:r w:rsidR="000D11CF" w:rsidRPr="00181942">
        <w:t>)</w:t>
      </w:r>
      <w:r w:rsidR="000D11CF">
        <w:t>:</w:t>
      </w:r>
    </w:p>
    <w:p w:rsidR="002A6A97" w:rsidRPr="00181942" w:rsidRDefault="000D11CF" w:rsidP="00465470">
      <w:pPr>
        <w:shd w:val="clear" w:color="auto" w:fill="FFFFFF"/>
        <w:tabs>
          <w:tab w:val="left" w:pos="1577"/>
        </w:tabs>
        <w:suppressAutoHyphens/>
        <w:jc w:val="both"/>
      </w:pPr>
      <w:r>
        <w:t xml:space="preserve">- </w:t>
      </w:r>
      <w:r w:rsidR="00915158" w:rsidRPr="00181942">
        <w:t>об</w:t>
      </w:r>
      <w:r w:rsidR="002A6A97" w:rsidRPr="00181942">
        <w:t>еспечить снятие с регистрационного учета всех собственников и пользователей</w:t>
      </w:r>
      <w:r w:rsidR="00915158" w:rsidRPr="00181942">
        <w:t>, зарегистрированных в</w:t>
      </w:r>
      <w:r w:rsidR="002A6A97" w:rsidRPr="00181942">
        <w:t xml:space="preserve"> </w:t>
      </w:r>
      <w:r w:rsidR="00915158" w:rsidRPr="00181942">
        <w:t>О</w:t>
      </w:r>
      <w:r w:rsidR="002A6A97" w:rsidRPr="00181942">
        <w:t>бъект</w:t>
      </w:r>
      <w:r w:rsidR="00915158" w:rsidRPr="00181942">
        <w:t>е</w:t>
      </w:r>
      <w:r w:rsidR="002A6A97" w:rsidRPr="00181942">
        <w:t>, расторгнуть заключенные с пользователями или третьими лицами договоры безвозмездного пользования</w:t>
      </w:r>
      <w:r w:rsidR="00C912DF" w:rsidRPr="00181942">
        <w:t xml:space="preserve">, </w:t>
      </w:r>
      <w:r w:rsidR="002A6A97" w:rsidRPr="00181942">
        <w:t>найма/</w:t>
      </w:r>
      <w:r w:rsidR="00C912DF" w:rsidRPr="00181942">
        <w:t xml:space="preserve">поднайма, </w:t>
      </w:r>
      <w:r w:rsidR="002A6A97" w:rsidRPr="00181942">
        <w:t>аренды</w:t>
      </w:r>
      <w:r w:rsidR="00C912DF" w:rsidRPr="00181942">
        <w:t>/субаренды</w:t>
      </w:r>
      <w:r w:rsidR="002A6A97" w:rsidRPr="00181942">
        <w:t xml:space="preserve"> Отчуждаемого объекта </w:t>
      </w:r>
      <w:r>
        <w:t>не позднее</w:t>
      </w:r>
      <w:r w:rsidR="00F73CED">
        <w:t>_________________________</w:t>
      </w:r>
      <w:r w:rsidR="00C912DF" w:rsidRPr="00181942">
        <w:t xml:space="preserve"> </w:t>
      </w:r>
      <w:r w:rsidR="00915158" w:rsidRPr="00181942">
        <w:t>________________________________</w:t>
      </w:r>
      <w:r w:rsidR="00C912DF" w:rsidRPr="00181942">
        <w:t>________________________</w:t>
      </w:r>
      <w:r>
        <w:t xml:space="preserve"> </w:t>
      </w:r>
      <w:r w:rsidR="00915158" w:rsidRPr="00DF3D78">
        <w:rPr>
          <w:i/>
        </w:rPr>
        <w:t>с момента</w:t>
      </w:r>
      <w:r w:rsidR="00DF3D78">
        <w:rPr>
          <w:i/>
        </w:rPr>
        <w:t xml:space="preserve"> </w:t>
      </w:r>
      <w:r w:rsidR="0043263A" w:rsidRPr="00DF3D78">
        <w:rPr>
          <w:b/>
          <w:i/>
        </w:rPr>
        <w:t>/</w:t>
      </w:r>
      <w:r w:rsidR="00DF3D78">
        <w:rPr>
          <w:b/>
          <w:i/>
        </w:rPr>
        <w:t xml:space="preserve"> </w:t>
      </w:r>
      <w:r w:rsidR="0043263A" w:rsidRPr="00DF3D78">
        <w:rPr>
          <w:i/>
        </w:rPr>
        <w:t>до</w:t>
      </w:r>
      <w:r w:rsidR="00915158" w:rsidRPr="00DF3D78">
        <w:rPr>
          <w:i/>
        </w:rPr>
        <w:t xml:space="preserve"> </w:t>
      </w:r>
      <w:r w:rsidR="00915158" w:rsidRPr="00DF3D78">
        <w:t>государственной регистрации</w:t>
      </w:r>
      <w:r w:rsidR="003D062D">
        <w:t xml:space="preserve"> перехода права по </w:t>
      </w:r>
      <w:r w:rsidR="00915158" w:rsidRPr="00DF3D78">
        <w:t>догово</w:t>
      </w:r>
      <w:r w:rsidR="00915158" w:rsidRPr="00181942">
        <w:t>р</w:t>
      </w:r>
      <w:r w:rsidR="003D062D">
        <w:t>у</w:t>
      </w:r>
      <w:r w:rsidR="00915158" w:rsidRPr="00181942">
        <w:t xml:space="preserve"> </w:t>
      </w:r>
      <w:r w:rsidR="003D062D">
        <w:t>купли-продажи</w:t>
      </w:r>
      <w:r w:rsidR="00915158" w:rsidRPr="00181942">
        <w:t>;</w:t>
      </w:r>
    </w:p>
    <w:p w:rsidR="002A6A97" w:rsidRPr="00181942" w:rsidRDefault="000D11CF" w:rsidP="00465470">
      <w:pPr>
        <w:shd w:val="clear" w:color="auto" w:fill="FFFFFF"/>
        <w:tabs>
          <w:tab w:val="left" w:pos="1577"/>
        </w:tabs>
        <w:suppressAutoHyphens/>
        <w:jc w:val="both"/>
      </w:pPr>
      <w:r>
        <w:t xml:space="preserve">- </w:t>
      </w:r>
      <w:r w:rsidR="002A6A97" w:rsidRPr="00181942">
        <w:t xml:space="preserve">фактически освободить </w:t>
      </w:r>
      <w:r w:rsidR="00915158" w:rsidRPr="00181942">
        <w:t>О</w:t>
      </w:r>
      <w:r w:rsidR="002A6A97" w:rsidRPr="00181942">
        <w:t xml:space="preserve">бъект и передать его </w:t>
      </w:r>
      <w:r w:rsidR="00915158" w:rsidRPr="00181942">
        <w:t>Покупателю</w:t>
      </w:r>
      <w:r w:rsidR="002A6A97" w:rsidRPr="00181942">
        <w:t xml:space="preserve"> по Акту приема-передачи в </w:t>
      </w:r>
      <w:r w:rsidR="00915158" w:rsidRPr="00181942">
        <w:t xml:space="preserve">течение _______________________________________ </w:t>
      </w:r>
      <w:r w:rsidR="00915158" w:rsidRPr="00DF3D78">
        <w:rPr>
          <w:i/>
        </w:rPr>
        <w:t>с</w:t>
      </w:r>
      <w:r w:rsidR="00915158" w:rsidRPr="00181942">
        <w:t xml:space="preserve"> </w:t>
      </w:r>
      <w:r w:rsidR="00915158" w:rsidRPr="00DF3D78">
        <w:rPr>
          <w:i/>
        </w:rPr>
        <w:t>момента</w:t>
      </w:r>
      <w:r w:rsidR="00DF3D78">
        <w:rPr>
          <w:i/>
        </w:rPr>
        <w:t xml:space="preserve"> </w:t>
      </w:r>
      <w:r w:rsidR="0043263A" w:rsidRPr="00DF3D78">
        <w:rPr>
          <w:b/>
          <w:i/>
        </w:rPr>
        <w:t>/</w:t>
      </w:r>
      <w:r w:rsidR="00DF3D78">
        <w:rPr>
          <w:b/>
          <w:i/>
        </w:rPr>
        <w:t xml:space="preserve"> </w:t>
      </w:r>
      <w:r w:rsidR="0043263A" w:rsidRPr="00DF3D78">
        <w:rPr>
          <w:i/>
        </w:rPr>
        <w:t>до</w:t>
      </w:r>
      <w:r w:rsidR="00915158" w:rsidRPr="00181942">
        <w:t xml:space="preserve"> государственной регистрации </w:t>
      </w:r>
      <w:r w:rsidR="003D062D">
        <w:t xml:space="preserve">перехода права по </w:t>
      </w:r>
      <w:r w:rsidR="00915158" w:rsidRPr="00181942">
        <w:t>договор</w:t>
      </w:r>
      <w:r w:rsidR="003D062D">
        <w:t>у</w:t>
      </w:r>
      <w:r w:rsidR="00915158" w:rsidRPr="00181942">
        <w:t xml:space="preserve"> </w:t>
      </w:r>
      <w:r w:rsidR="003D062D">
        <w:t>купли-продажи</w:t>
      </w:r>
      <w:r w:rsidR="002F41FD" w:rsidRPr="00181942">
        <w:t>, передать документы по оплате коммунальных и иных платежей, ключи от Объекта</w:t>
      </w:r>
      <w:r w:rsidR="00915158" w:rsidRPr="00181942">
        <w:t>.</w:t>
      </w:r>
    </w:p>
    <w:p w:rsidR="007056F9" w:rsidRPr="00181942" w:rsidRDefault="007056F9" w:rsidP="00465470">
      <w:pPr>
        <w:shd w:val="clear" w:color="auto" w:fill="FFFFFF"/>
        <w:tabs>
          <w:tab w:val="left" w:pos="1274"/>
        </w:tabs>
        <w:suppressAutoHyphens/>
        <w:ind w:firstLine="397"/>
        <w:jc w:val="both"/>
        <w:rPr>
          <w:iCs/>
        </w:rPr>
      </w:pPr>
      <w:r w:rsidRPr="00181942">
        <w:rPr>
          <w:iCs/>
        </w:rPr>
        <w:t>3.</w:t>
      </w:r>
      <w:r w:rsidR="0043263A" w:rsidRPr="00181942">
        <w:rPr>
          <w:iCs/>
        </w:rPr>
        <w:t>3</w:t>
      </w:r>
      <w:r w:rsidRPr="00181942">
        <w:rPr>
          <w:iCs/>
        </w:rPr>
        <w:t xml:space="preserve">. Продавец гарантирует подписание договора </w:t>
      </w:r>
      <w:r w:rsidR="003D062D">
        <w:rPr>
          <w:iCs/>
        </w:rPr>
        <w:t>купли-продажи</w:t>
      </w:r>
      <w:r w:rsidRPr="00181942">
        <w:rPr>
          <w:iCs/>
        </w:rPr>
        <w:t xml:space="preserve"> О</w:t>
      </w:r>
      <w:r w:rsidR="00C2661D" w:rsidRPr="00181942">
        <w:rPr>
          <w:iCs/>
        </w:rPr>
        <w:t>бъекта</w:t>
      </w:r>
      <w:r w:rsidRPr="00181942">
        <w:rPr>
          <w:iCs/>
        </w:rPr>
        <w:t xml:space="preserve"> всеми собственниками </w:t>
      </w:r>
      <w:r w:rsidRPr="00DF3D78">
        <w:rPr>
          <w:i/>
          <w:iCs/>
        </w:rPr>
        <w:t xml:space="preserve">лично </w:t>
      </w:r>
      <w:r w:rsidRPr="00181942">
        <w:rPr>
          <w:iCs/>
        </w:rPr>
        <w:t xml:space="preserve">/ </w:t>
      </w:r>
      <w:r w:rsidR="00C2661D" w:rsidRPr="00DF3D78">
        <w:rPr>
          <w:i/>
          <w:iCs/>
        </w:rPr>
        <w:t>по доверенности</w:t>
      </w:r>
      <w:r w:rsidR="00C2661D" w:rsidRPr="00181942">
        <w:rPr>
          <w:iCs/>
        </w:rPr>
        <w:t>.</w:t>
      </w:r>
    </w:p>
    <w:p w:rsidR="002F41FD" w:rsidRPr="00181942" w:rsidRDefault="0043263A" w:rsidP="00465470">
      <w:pPr>
        <w:shd w:val="clear" w:color="auto" w:fill="FFFFFF"/>
        <w:tabs>
          <w:tab w:val="left" w:pos="1274"/>
        </w:tabs>
        <w:suppressAutoHyphens/>
        <w:ind w:firstLine="397"/>
        <w:jc w:val="both"/>
      </w:pPr>
      <w:r w:rsidRPr="00232DF0">
        <w:rPr>
          <w:b/>
        </w:rPr>
        <w:t>3.4. Покупатель обязуется</w:t>
      </w:r>
      <w:r w:rsidR="007E7ED5">
        <w:t xml:space="preserve"> я</w:t>
      </w:r>
      <w:r w:rsidR="002F41FD" w:rsidRPr="00181942">
        <w:t>виться в согласованное</w:t>
      </w:r>
      <w:r w:rsidR="002F41FD" w:rsidRPr="00181942">
        <w:rPr>
          <w:bCs/>
        </w:rPr>
        <w:t xml:space="preserve"> время</w:t>
      </w:r>
      <w:r w:rsidR="002F41FD" w:rsidRPr="00181942">
        <w:t xml:space="preserve"> и место с документами, необходимыми для регистрации </w:t>
      </w:r>
      <w:r w:rsidR="003D062D">
        <w:t xml:space="preserve">перехода права собственности по </w:t>
      </w:r>
      <w:r w:rsidR="002F41FD" w:rsidRPr="00181942">
        <w:t>договор</w:t>
      </w:r>
      <w:r w:rsidR="003D062D">
        <w:t>у</w:t>
      </w:r>
      <w:r w:rsidR="002F41FD" w:rsidRPr="00181942">
        <w:t xml:space="preserve"> </w:t>
      </w:r>
      <w:r w:rsidR="003D062D">
        <w:t>купли-продажи</w:t>
      </w:r>
      <w:r w:rsidR="002F41FD" w:rsidRPr="00181942">
        <w:t xml:space="preserve"> Объекта;</w:t>
      </w:r>
      <w:r w:rsidR="002F41FD" w:rsidRPr="00181942">
        <w:rPr>
          <w:b/>
          <w:bCs/>
        </w:rPr>
        <w:t xml:space="preserve"> </w:t>
      </w:r>
      <w:r w:rsidR="002F41FD" w:rsidRPr="00181942">
        <w:t xml:space="preserve">обеспечить явку всех лиц, участвующих в сделке со стороны Покупателя; уплатить следуемые деньги, подписать договор по отчуждению </w:t>
      </w:r>
      <w:r w:rsidR="002F41FD" w:rsidRPr="00181942">
        <w:lastRenderedPageBreak/>
        <w:t xml:space="preserve">Объекта; совершить действия, направленные на регистрацию </w:t>
      </w:r>
      <w:r w:rsidR="00195942">
        <w:t>права собственности</w:t>
      </w:r>
      <w:r w:rsidR="002F41FD" w:rsidRPr="00181942">
        <w:t>.</w:t>
      </w:r>
    </w:p>
    <w:p w:rsidR="00DF3D78" w:rsidRDefault="002F41FD" w:rsidP="00465470">
      <w:pPr>
        <w:shd w:val="clear" w:color="auto" w:fill="FFFFFF"/>
        <w:tabs>
          <w:tab w:val="left" w:pos="1274"/>
        </w:tabs>
        <w:suppressAutoHyphens/>
        <w:ind w:firstLine="397"/>
        <w:jc w:val="both"/>
      </w:pPr>
      <w:r w:rsidRPr="00181942">
        <w:t>3.</w:t>
      </w:r>
      <w:r w:rsidR="0043263A" w:rsidRPr="00181942">
        <w:t>5</w:t>
      </w:r>
      <w:r w:rsidRPr="00181942">
        <w:t>. Обязательства Сторон</w:t>
      </w:r>
      <w:r w:rsidRPr="00181942">
        <w:rPr>
          <w:iCs/>
        </w:rPr>
        <w:t xml:space="preserve"> </w:t>
      </w:r>
      <w:r w:rsidRPr="00181942">
        <w:t xml:space="preserve">считаются выполненными после государственной регистрации </w:t>
      </w:r>
      <w:r w:rsidR="00195942">
        <w:t xml:space="preserve">перехода права собственности по </w:t>
      </w:r>
      <w:r w:rsidRPr="00181942">
        <w:t>договор</w:t>
      </w:r>
      <w:r w:rsidR="00195942">
        <w:t>у</w:t>
      </w:r>
      <w:r w:rsidRPr="00181942">
        <w:t xml:space="preserve"> отчуждения Объекта, выдачи </w:t>
      </w:r>
      <w:r w:rsidRPr="00181942">
        <w:rPr>
          <w:iCs/>
        </w:rPr>
        <w:t>Про</w:t>
      </w:r>
      <w:r w:rsidR="007E7ED5">
        <w:rPr>
          <w:iCs/>
        </w:rPr>
        <w:t>давцом расписки о получении им от</w:t>
      </w:r>
      <w:r w:rsidRPr="00181942">
        <w:rPr>
          <w:iCs/>
        </w:rPr>
        <w:t xml:space="preserve"> Покупателя денежных средств за проданный Объект, </w:t>
      </w:r>
      <w:r w:rsidRPr="00181942">
        <w:t xml:space="preserve">снятия с регистрационного учета всех зарегистрированных в </w:t>
      </w:r>
      <w:r w:rsidRPr="00181942">
        <w:rPr>
          <w:iCs/>
        </w:rPr>
        <w:t xml:space="preserve">Объекте </w:t>
      </w:r>
      <w:r w:rsidRPr="00181942">
        <w:t>лиц, подписания Сторонами передаточного акта.</w:t>
      </w:r>
    </w:p>
    <w:p w:rsidR="006069CD" w:rsidRPr="00181942" w:rsidRDefault="006069CD" w:rsidP="00465470">
      <w:pPr>
        <w:shd w:val="clear" w:color="auto" w:fill="FFFFFF"/>
        <w:tabs>
          <w:tab w:val="left" w:pos="1274"/>
        </w:tabs>
        <w:suppressAutoHyphens/>
        <w:ind w:firstLine="397"/>
        <w:jc w:val="both"/>
      </w:pPr>
    </w:p>
    <w:p w:rsidR="002F41FD" w:rsidRPr="00181942" w:rsidRDefault="002F41FD" w:rsidP="00465470">
      <w:pPr>
        <w:numPr>
          <w:ilvl w:val="0"/>
          <w:numId w:val="8"/>
        </w:numPr>
        <w:shd w:val="clear" w:color="auto" w:fill="FFFFFF"/>
        <w:suppressAutoHyphens/>
        <w:jc w:val="center"/>
        <w:rPr>
          <w:b/>
        </w:rPr>
      </w:pPr>
      <w:r w:rsidRPr="00181942">
        <w:rPr>
          <w:b/>
        </w:rPr>
        <w:t>Срок действия договора</w:t>
      </w:r>
    </w:p>
    <w:p w:rsidR="002F41FD" w:rsidRPr="00181942" w:rsidRDefault="002F41FD" w:rsidP="00465470">
      <w:pPr>
        <w:shd w:val="clear" w:color="auto" w:fill="FFFFFF"/>
        <w:tabs>
          <w:tab w:val="left" w:pos="936"/>
          <w:tab w:val="left" w:leader="underscore" w:pos="6991"/>
          <w:tab w:val="left" w:leader="underscore" w:pos="9209"/>
          <w:tab w:val="left" w:leader="underscore" w:pos="9871"/>
        </w:tabs>
        <w:suppressAutoHyphens/>
        <w:ind w:firstLine="397"/>
        <w:jc w:val="both"/>
      </w:pPr>
      <w:r w:rsidRPr="00181942">
        <w:t>4.1. Срок действия настоящего Соглашения устанавливается с «_____» ___________________20___ г</w:t>
      </w:r>
      <w:r w:rsidR="00DF3D78">
        <w:t>.</w:t>
      </w:r>
      <w:r w:rsidRPr="00181942">
        <w:t xml:space="preserve"> </w:t>
      </w:r>
      <w:r w:rsidR="00DF3D78">
        <w:t>п</w:t>
      </w:r>
      <w:r w:rsidRPr="00181942">
        <w:t>о «______» _______________________20____ г</w:t>
      </w:r>
      <w:r w:rsidR="00DF3D78">
        <w:t>.,</w:t>
      </w:r>
      <w:r w:rsidRPr="00181942">
        <w:t xml:space="preserve"> включительно. Соглашение может быть расторгнут</w:t>
      </w:r>
      <w:r w:rsidR="00B3711C" w:rsidRPr="00181942">
        <w:t>о</w:t>
      </w:r>
      <w:r w:rsidRPr="00181942">
        <w:t xml:space="preserve"> или продлен</w:t>
      </w:r>
      <w:r w:rsidR="00B3711C" w:rsidRPr="00181942">
        <w:t>о</w:t>
      </w:r>
      <w:r w:rsidRPr="00181942">
        <w:t xml:space="preserve"> по </w:t>
      </w:r>
      <w:r w:rsidR="00B3711C" w:rsidRPr="00181942">
        <w:t xml:space="preserve">взаимному </w:t>
      </w:r>
      <w:r w:rsidRPr="00181942">
        <w:t>согла</w:t>
      </w:r>
      <w:r w:rsidR="00B3711C" w:rsidRPr="00181942">
        <w:t>сию</w:t>
      </w:r>
      <w:r w:rsidRPr="00181942">
        <w:t xml:space="preserve"> </w:t>
      </w:r>
      <w:r w:rsidR="00B3711C" w:rsidRPr="00181942">
        <w:t>С</w:t>
      </w:r>
      <w:r w:rsidRPr="00181942">
        <w:t xml:space="preserve">торон. По истечении срока действия </w:t>
      </w:r>
      <w:r w:rsidR="00B3711C" w:rsidRPr="00181942">
        <w:t>Соглашение</w:t>
      </w:r>
      <w:r w:rsidRPr="00181942">
        <w:t xml:space="preserve"> считается расторгнутым.</w:t>
      </w:r>
    </w:p>
    <w:p w:rsidR="000D11CF" w:rsidRDefault="002F41FD" w:rsidP="00465470">
      <w:pPr>
        <w:shd w:val="clear" w:color="auto" w:fill="FFFFFF"/>
        <w:tabs>
          <w:tab w:val="left" w:pos="936"/>
          <w:tab w:val="left" w:leader="underscore" w:pos="6991"/>
          <w:tab w:val="left" w:leader="underscore" w:pos="9209"/>
          <w:tab w:val="left" w:leader="underscore" w:pos="9871"/>
        </w:tabs>
        <w:suppressAutoHyphens/>
        <w:ind w:firstLine="397"/>
        <w:jc w:val="both"/>
      </w:pPr>
      <w:r w:rsidRPr="00181942">
        <w:t>Предположительная дата подписания договора отчуждения Объекта «_____</w:t>
      </w:r>
      <w:proofErr w:type="gramStart"/>
      <w:r w:rsidRPr="00181942">
        <w:t>_»_</w:t>
      </w:r>
      <w:proofErr w:type="gramEnd"/>
      <w:r w:rsidRPr="00181942">
        <w:t>__________________20___г., которая может быть изменена согла</w:t>
      </w:r>
      <w:r w:rsidR="00B3711C" w:rsidRPr="00181942">
        <w:t>сием</w:t>
      </w:r>
      <w:r w:rsidRPr="00181942">
        <w:t xml:space="preserve"> </w:t>
      </w:r>
      <w:r w:rsidR="00910E4C" w:rsidRPr="00181942">
        <w:t>С</w:t>
      </w:r>
      <w:r w:rsidRPr="00181942">
        <w:t>торон. При отсутствии такового согла</w:t>
      </w:r>
      <w:r w:rsidR="00B3711C" w:rsidRPr="00181942">
        <w:t>сия</w:t>
      </w:r>
      <w:r w:rsidRPr="00181942">
        <w:t xml:space="preserve"> подписание договора отчуждения Объекта производится в </w:t>
      </w:r>
      <w:r w:rsidR="000D11CF">
        <w:t>______</w:t>
      </w:r>
      <w:r w:rsidRPr="00181942">
        <w:t>-</w:t>
      </w:r>
      <w:r w:rsidR="007E7ED5">
        <w:t xml:space="preserve"> </w:t>
      </w:r>
      <w:r w:rsidRPr="00181942">
        <w:t xml:space="preserve">00 часов последнего дня действия настоящего </w:t>
      </w:r>
      <w:r w:rsidR="00B3711C" w:rsidRPr="00181942">
        <w:t>Соглашения</w:t>
      </w:r>
      <w:r w:rsidRPr="00181942">
        <w:t xml:space="preserve"> в офисе </w:t>
      </w:r>
      <w:r w:rsidR="000D11CF">
        <w:t>___________________________________________________</w:t>
      </w:r>
      <w:r w:rsidRPr="00181942">
        <w:t xml:space="preserve"> по адресу: </w:t>
      </w:r>
      <w:r w:rsidR="000D11CF">
        <w:t>____________________________________</w:t>
      </w:r>
    </w:p>
    <w:p w:rsidR="002F41FD" w:rsidRPr="00181942" w:rsidRDefault="000D11CF" w:rsidP="000D11CF">
      <w:pPr>
        <w:shd w:val="clear" w:color="auto" w:fill="FFFFFF"/>
        <w:tabs>
          <w:tab w:val="left" w:pos="936"/>
          <w:tab w:val="left" w:leader="underscore" w:pos="6991"/>
          <w:tab w:val="left" w:leader="underscore" w:pos="9209"/>
          <w:tab w:val="left" w:leader="underscore" w:pos="9871"/>
        </w:tabs>
        <w:suppressAutoHyphens/>
        <w:jc w:val="both"/>
      </w:pPr>
      <w:r>
        <w:t xml:space="preserve">_______________________________________________________________________________________________ </w:t>
      </w:r>
      <w:r w:rsidR="002F41FD" w:rsidRPr="00181942">
        <w:t>.</w:t>
      </w:r>
    </w:p>
    <w:p w:rsidR="002F41FD" w:rsidRPr="00181942" w:rsidRDefault="002F41FD" w:rsidP="007E7ED5">
      <w:pPr>
        <w:shd w:val="clear" w:color="auto" w:fill="FFFFFF"/>
        <w:suppressAutoHyphens/>
        <w:ind w:firstLine="397"/>
        <w:jc w:val="both"/>
      </w:pPr>
      <w:r w:rsidRPr="00181942">
        <w:t xml:space="preserve">4.2. После подписания договора отчуждения </w:t>
      </w:r>
      <w:r w:rsidRPr="00181942">
        <w:rPr>
          <w:iCs/>
        </w:rPr>
        <w:t xml:space="preserve">Объекта </w:t>
      </w:r>
      <w:r w:rsidRPr="00181942">
        <w:t xml:space="preserve">действие настоящего </w:t>
      </w:r>
      <w:r w:rsidR="00B3711C" w:rsidRPr="00181942">
        <w:t>Соглашения</w:t>
      </w:r>
      <w:r w:rsidRPr="00181942">
        <w:t xml:space="preserve"> автоматически продлевается на срок, необходимый для государственной регистрации.</w:t>
      </w:r>
    </w:p>
    <w:p w:rsidR="00B3711C" w:rsidRPr="00181942" w:rsidRDefault="00B3711C" w:rsidP="00465470">
      <w:pPr>
        <w:shd w:val="clear" w:color="auto" w:fill="FFFFFF"/>
        <w:tabs>
          <w:tab w:val="left" w:pos="936"/>
        </w:tabs>
        <w:suppressAutoHyphens/>
        <w:ind w:firstLine="397"/>
        <w:jc w:val="both"/>
      </w:pPr>
    </w:p>
    <w:p w:rsidR="00B3711C" w:rsidRPr="00181942" w:rsidRDefault="00B3711C" w:rsidP="00465470">
      <w:pPr>
        <w:numPr>
          <w:ilvl w:val="0"/>
          <w:numId w:val="8"/>
        </w:numPr>
        <w:shd w:val="clear" w:color="auto" w:fill="FFFFFF"/>
        <w:suppressAutoHyphens/>
        <w:jc w:val="center"/>
        <w:rPr>
          <w:b/>
        </w:rPr>
      </w:pPr>
      <w:r w:rsidRPr="00181942">
        <w:rPr>
          <w:b/>
        </w:rPr>
        <w:t>Условия проведения сделки</w:t>
      </w:r>
    </w:p>
    <w:p w:rsidR="00DF3D78" w:rsidRDefault="00B3711C" w:rsidP="00F73CED">
      <w:pPr>
        <w:shd w:val="clear" w:color="auto" w:fill="FFFFFF"/>
        <w:suppressAutoHyphens/>
        <w:ind w:firstLine="284"/>
        <w:jc w:val="both"/>
      </w:pPr>
      <w:r w:rsidRPr="00181942">
        <w:rPr>
          <w:b/>
        </w:rPr>
        <w:t xml:space="preserve"> </w:t>
      </w:r>
      <w:r w:rsidRPr="00181942">
        <w:t xml:space="preserve">5.1. При подписании настоящего Соглашения, Покупатель внес Продавцу </w:t>
      </w:r>
      <w:r w:rsidR="000D11CF">
        <w:t>авансовый</w:t>
      </w:r>
      <w:r w:rsidR="00F07E86">
        <w:t xml:space="preserve"> платеж</w:t>
      </w:r>
      <w:r w:rsidRPr="00181942">
        <w:t xml:space="preserve"> в ра</w:t>
      </w:r>
      <w:r w:rsidR="000D11CF">
        <w:t>змере</w:t>
      </w:r>
      <w:r w:rsidR="00DF3D78">
        <w:t xml:space="preserve"> ______________________</w:t>
      </w:r>
      <w:r w:rsidR="00F07E86">
        <w:t>____</w:t>
      </w:r>
      <w:r w:rsidR="00DF3D78">
        <w:t xml:space="preserve"> </w:t>
      </w:r>
      <w:proofErr w:type="gramStart"/>
      <w:r w:rsidR="000D11CF">
        <w:t xml:space="preserve">( </w:t>
      </w:r>
      <w:r w:rsidR="00F73CED">
        <w:t>_</w:t>
      </w:r>
      <w:proofErr w:type="gramEnd"/>
      <w:r w:rsidR="00F73CED">
        <w:t>_________</w:t>
      </w:r>
      <w:r w:rsidR="000D11CF">
        <w:t>___________________________________________________</w:t>
      </w:r>
      <w:r w:rsidR="007E7ED5">
        <w:t>_</w:t>
      </w:r>
      <w:r w:rsidR="000D11CF">
        <w:t xml:space="preserve"> ) </w:t>
      </w:r>
      <w:r w:rsidR="00DF3D78" w:rsidRPr="00181942">
        <w:t>рублей.</w:t>
      </w:r>
    </w:p>
    <w:p w:rsidR="00505BD5" w:rsidRPr="00181942" w:rsidRDefault="00505BD5" w:rsidP="00F73CED">
      <w:pPr>
        <w:shd w:val="clear" w:color="auto" w:fill="FFFFFF"/>
        <w:suppressAutoHyphens/>
        <w:ind w:firstLine="284"/>
        <w:jc w:val="both"/>
      </w:pPr>
      <w:r>
        <w:t>Внесённый авансовый платёж не является обеспечением сделки и входит в стоимость Объекта.</w:t>
      </w:r>
    </w:p>
    <w:p w:rsidR="000D11CF" w:rsidRPr="0053267D" w:rsidRDefault="00B3711C" w:rsidP="000D11CF">
      <w:pPr>
        <w:shd w:val="clear" w:color="auto" w:fill="FFFFFF"/>
        <w:tabs>
          <w:tab w:val="left" w:pos="1577"/>
        </w:tabs>
        <w:jc w:val="both"/>
      </w:pPr>
      <w:r w:rsidRPr="00181942">
        <w:t xml:space="preserve">      5.2. </w:t>
      </w:r>
      <w:r w:rsidR="000D11CF" w:rsidRPr="0053267D">
        <w:t xml:space="preserve">Расчет между </w:t>
      </w:r>
      <w:r w:rsidR="000D11CF" w:rsidRPr="0053267D">
        <w:rPr>
          <w:i/>
        </w:rPr>
        <w:t xml:space="preserve">Сторонами </w:t>
      </w:r>
      <w:r w:rsidR="000D11CF" w:rsidRPr="0053267D">
        <w:t xml:space="preserve">производится </w:t>
      </w:r>
      <w:r w:rsidR="000D11CF" w:rsidRPr="0053267D">
        <w:rPr>
          <w:i/>
        </w:rPr>
        <w:t>через депозитарную ячейку банка / посредством аккредитивного счета</w:t>
      </w:r>
      <w:r w:rsidR="000D11CF">
        <w:rPr>
          <w:i/>
        </w:rPr>
        <w:t xml:space="preserve"> банка</w:t>
      </w:r>
      <w:r w:rsidR="000D11CF" w:rsidRPr="0053267D">
        <w:t xml:space="preserve"> _______________________________________________________________________, </w:t>
      </w:r>
      <w:r w:rsidR="000D11CF" w:rsidRPr="0053267D">
        <w:rPr>
          <w:i/>
        </w:rPr>
        <w:t>доступ к которой Продавец получает / раскрытие аккредитива Продавцом осуществляется</w:t>
      </w:r>
      <w:r w:rsidR="000D11CF" w:rsidRPr="0053267D">
        <w:t xml:space="preserve"> после государственной регистрации перехода права собственности по договору отчуждения. Дополнительные условия доступа /раскрытия _______________________________________________________________________________</w:t>
      </w:r>
    </w:p>
    <w:p w:rsidR="000D11CF" w:rsidRPr="0053267D" w:rsidRDefault="000D11CF" w:rsidP="000D11CF">
      <w:pPr>
        <w:shd w:val="clear" w:color="auto" w:fill="FFFFFF"/>
        <w:tabs>
          <w:tab w:val="left" w:pos="1577"/>
        </w:tabs>
        <w:jc w:val="both"/>
      </w:pPr>
      <w:r w:rsidRPr="0053267D">
        <w:t>_________________________________________________________________________________________________.</w:t>
      </w:r>
    </w:p>
    <w:p w:rsidR="00B3711C" w:rsidRPr="00181942" w:rsidRDefault="000D11CF" w:rsidP="000D11CF">
      <w:pPr>
        <w:shd w:val="clear" w:color="auto" w:fill="FFFFFF"/>
        <w:tabs>
          <w:tab w:val="left" w:pos="1577"/>
        </w:tabs>
        <w:suppressAutoHyphens/>
        <w:jc w:val="both"/>
      </w:pPr>
      <w:r w:rsidRPr="0053267D">
        <w:t>Ключ</w:t>
      </w:r>
      <w:r>
        <w:t xml:space="preserve"> </w:t>
      </w:r>
      <w:r w:rsidRPr="0053267D">
        <w:t>(и) от депозитарной ячейки хранится у _________________________________________________________</w:t>
      </w:r>
      <w:r w:rsidR="00B3711C" w:rsidRPr="00181942">
        <w:t>.</w:t>
      </w:r>
    </w:p>
    <w:p w:rsidR="00B3711C" w:rsidRPr="00181942" w:rsidRDefault="00603070" w:rsidP="00465470">
      <w:pPr>
        <w:shd w:val="clear" w:color="auto" w:fill="FFFFFF"/>
        <w:tabs>
          <w:tab w:val="left" w:pos="1577"/>
        </w:tabs>
        <w:suppressAutoHyphens/>
        <w:jc w:val="both"/>
      </w:pPr>
      <w:r w:rsidRPr="00181942">
        <w:t xml:space="preserve">      </w:t>
      </w:r>
      <w:r w:rsidR="00B3711C" w:rsidRPr="00181942">
        <w:t xml:space="preserve"> 5.</w:t>
      </w:r>
      <w:r w:rsidR="00C3006F" w:rsidRPr="00181942">
        <w:t>3</w:t>
      </w:r>
      <w:r w:rsidR="00B3711C" w:rsidRPr="00181942">
        <w:t xml:space="preserve">. Договор отчуждения Объекта оформляется в </w:t>
      </w:r>
      <w:r w:rsidR="00B3711C" w:rsidRPr="00486346">
        <w:rPr>
          <w:i/>
        </w:rPr>
        <w:t>простой письменной форме</w:t>
      </w:r>
      <w:r w:rsidR="00B3711C" w:rsidRPr="00486346">
        <w:rPr>
          <w:b/>
          <w:i/>
        </w:rPr>
        <w:t>/</w:t>
      </w:r>
      <w:r w:rsidR="00B3711C" w:rsidRPr="00486346">
        <w:rPr>
          <w:i/>
        </w:rPr>
        <w:t>удостоверяется нотариально</w:t>
      </w:r>
      <w:r w:rsidR="00B3711C" w:rsidRPr="00181942">
        <w:t>.</w:t>
      </w:r>
    </w:p>
    <w:p w:rsidR="00B3711C" w:rsidRPr="00181942" w:rsidRDefault="00C3006F" w:rsidP="00465470">
      <w:pPr>
        <w:tabs>
          <w:tab w:val="left" w:pos="4301"/>
        </w:tabs>
        <w:suppressAutoHyphens/>
        <w:jc w:val="both"/>
      </w:pPr>
      <w:r w:rsidRPr="00181942">
        <w:t xml:space="preserve">     </w:t>
      </w:r>
      <w:r w:rsidR="00603070" w:rsidRPr="00181942">
        <w:t xml:space="preserve"> </w:t>
      </w:r>
      <w:r w:rsidRPr="00181942">
        <w:t xml:space="preserve"> 5.</w:t>
      </w:r>
      <w:r w:rsidR="00395A6F">
        <w:t>4</w:t>
      </w:r>
      <w:r w:rsidR="00B3711C" w:rsidRPr="00181942">
        <w:t>. Продавец получает сумму в размере _________________</w:t>
      </w:r>
      <w:r w:rsidR="000D11CF">
        <w:t>______</w:t>
      </w:r>
      <w:r w:rsidR="00B3711C" w:rsidRPr="00181942">
        <w:t>_________________</w:t>
      </w:r>
      <w:r w:rsidR="00486346">
        <w:t>__________________</w:t>
      </w:r>
    </w:p>
    <w:p w:rsidR="00B3711C" w:rsidRPr="00181942" w:rsidRDefault="00B3711C" w:rsidP="00465470">
      <w:pPr>
        <w:suppressAutoHyphens/>
        <w:rPr>
          <w:b/>
          <w:lang w:eastAsia="ru-RU"/>
        </w:rPr>
      </w:pPr>
      <w:r w:rsidRPr="00181942">
        <w:t>_________________</w:t>
      </w:r>
      <w:r w:rsidR="001A32E2">
        <w:t>_____</w:t>
      </w:r>
      <w:r w:rsidRPr="00181942">
        <w:t>______________________________________________</w:t>
      </w:r>
      <w:r w:rsidR="00486346">
        <w:t>_</w:t>
      </w:r>
      <w:r w:rsidRPr="00181942">
        <w:t>__</w:t>
      </w:r>
      <w:r w:rsidR="00486346">
        <w:t>_________________________ .</w:t>
      </w:r>
    </w:p>
    <w:p w:rsidR="001C3D6A" w:rsidRPr="00181942" w:rsidRDefault="001C3D6A" w:rsidP="00465470">
      <w:pPr>
        <w:tabs>
          <w:tab w:val="left" w:pos="4301"/>
        </w:tabs>
        <w:suppressAutoHyphens/>
        <w:jc w:val="both"/>
      </w:pPr>
      <w:r w:rsidRPr="00181942">
        <w:t xml:space="preserve">после исполнения его обязанности по </w:t>
      </w:r>
      <w:r w:rsidRPr="00486346">
        <w:rPr>
          <w:i/>
        </w:rPr>
        <w:t>снятию с регистрационного учета всех зарегистрированных в О</w:t>
      </w:r>
      <w:r w:rsidR="000A68EF" w:rsidRPr="00486346">
        <w:rPr>
          <w:i/>
        </w:rPr>
        <w:t>бъекте</w:t>
      </w:r>
      <w:r w:rsidRPr="00486346">
        <w:rPr>
          <w:i/>
        </w:rPr>
        <w:t xml:space="preserve"> лиц</w:t>
      </w:r>
      <w:r w:rsidR="001A32E2">
        <w:rPr>
          <w:i/>
        </w:rPr>
        <w:t xml:space="preserve"> </w:t>
      </w:r>
      <w:r w:rsidR="000A68EF" w:rsidRPr="00486346">
        <w:rPr>
          <w:b/>
          <w:i/>
        </w:rPr>
        <w:t>/</w:t>
      </w:r>
      <w:r w:rsidR="001A32E2">
        <w:rPr>
          <w:b/>
          <w:i/>
        </w:rPr>
        <w:t xml:space="preserve"> </w:t>
      </w:r>
      <w:r w:rsidR="000A68EF" w:rsidRPr="00486346">
        <w:rPr>
          <w:i/>
        </w:rPr>
        <w:t>постановке зарегистрированных в Объекте лиц по новому месту жительства</w:t>
      </w:r>
      <w:r w:rsidR="001A32E2">
        <w:rPr>
          <w:i/>
        </w:rPr>
        <w:t xml:space="preserve"> </w:t>
      </w:r>
      <w:r w:rsidR="000A68EF" w:rsidRPr="00486346">
        <w:rPr>
          <w:b/>
          <w:i/>
        </w:rPr>
        <w:t>/</w:t>
      </w:r>
      <w:r w:rsidR="001A32E2">
        <w:rPr>
          <w:b/>
          <w:i/>
        </w:rPr>
        <w:t xml:space="preserve"> </w:t>
      </w:r>
      <w:r w:rsidR="000A68EF" w:rsidRPr="00486346">
        <w:rPr>
          <w:i/>
        </w:rPr>
        <w:t>фактической передачи Объекта по Акту передачи</w:t>
      </w:r>
      <w:r w:rsidR="000A68EF" w:rsidRPr="00181942">
        <w:t xml:space="preserve"> (</w:t>
      </w:r>
      <w:r w:rsidR="000A68EF" w:rsidRPr="00181942">
        <w:rPr>
          <w:b/>
        </w:rPr>
        <w:t>нужное подчеркнуть</w:t>
      </w:r>
      <w:r w:rsidR="000A68EF" w:rsidRPr="00181942">
        <w:t>)</w:t>
      </w:r>
      <w:r w:rsidRPr="00181942">
        <w:t>. Указанная сумма входит в стоимость О</w:t>
      </w:r>
      <w:r w:rsidR="000A68EF" w:rsidRPr="00181942">
        <w:t>бъекта</w:t>
      </w:r>
      <w:r w:rsidRPr="00181942">
        <w:t>.</w:t>
      </w:r>
    </w:p>
    <w:p w:rsidR="007176B2" w:rsidRPr="00181942" w:rsidRDefault="000A68EF" w:rsidP="00465470">
      <w:pPr>
        <w:shd w:val="clear" w:color="auto" w:fill="FFFFFF"/>
        <w:tabs>
          <w:tab w:val="left" w:pos="936"/>
          <w:tab w:val="left" w:leader="underscore" w:pos="6926"/>
        </w:tabs>
        <w:suppressAutoHyphens/>
        <w:ind w:firstLine="397"/>
        <w:jc w:val="both"/>
      </w:pPr>
      <w:r w:rsidRPr="00181942">
        <w:t>5</w:t>
      </w:r>
      <w:r w:rsidR="007176B2" w:rsidRPr="00181942">
        <w:t>.</w:t>
      </w:r>
      <w:r w:rsidR="00395A6F">
        <w:t>5</w:t>
      </w:r>
      <w:r w:rsidR="007176B2" w:rsidRPr="00181942">
        <w:t>. Расходы по оформлению договора отчуждения О</w:t>
      </w:r>
      <w:r w:rsidRPr="00181942">
        <w:t>бъекта</w:t>
      </w:r>
      <w:r w:rsidR="007176B2" w:rsidRPr="00181942">
        <w:t xml:space="preserve"> (государственные пошлины, в том числе за регистрацию перехода права собственности, сопровождение регистрации, оплата банковской ячейки, услуги нотариуса</w:t>
      </w:r>
      <w:r w:rsidR="001A32E2">
        <w:t xml:space="preserve"> </w:t>
      </w:r>
      <w:r w:rsidR="007176B2" w:rsidRPr="00181942">
        <w:t>/</w:t>
      </w:r>
      <w:r w:rsidR="001A32E2">
        <w:t xml:space="preserve"> </w:t>
      </w:r>
      <w:r w:rsidR="007176B2" w:rsidRPr="00181942">
        <w:t xml:space="preserve">составление </w:t>
      </w:r>
      <w:r w:rsidRPr="00181942">
        <w:t xml:space="preserve">проекта </w:t>
      </w:r>
      <w:r w:rsidR="007176B2" w:rsidRPr="00181942">
        <w:t>договора) оплачивает</w:t>
      </w:r>
      <w:r w:rsidRPr="00181942">
        <w:t xml:space="preserve"> </w:t>
      </w:r>
      <w:r w:rsidR="007176B2" w:rsidRPr="00181942">
        <w:t>______</w:t>
      </w:r>
      <w:r w:rsidR="001A32E2">
        <w:t>_________________</w:t>
      </w:r>
      <w:r w:rsidR="007176B2" w:rsidRPr="00181942">
        <w:t>___________________</w:t>
      </w:r>
      <w:r w:rsidR="00203BA4" w:rsidRPr="00181942">
        <w:t>___</w:t>
      </w:r>
      <w:r w:rsidRPr="00181942">
        <w:t>___</w:t>
      </w:r>
      <w:proofErr w:type="gramStart"/>
      <w:r w:rsidRPr="00181942">
        <w:t>_</w:t>
      </w:r>
      <w:r w:rsidR="001A32E2">
        <w:t xml:space="preserve"> </w:t>
      </w:r>
      <w:r w:rsidR="007176B2" w:rsidRPr="00181942">
        <w:t>.</w:t>
      </w:r>
      <w:proofErr w:type="gramEnd"/>
    </w:p>
    <w:p w:rsidR="006365E9" w:rsidRPr="00181942" w:rsidRDefault="006365E9" w:rsidP="00465470">
      <w:pPr>
        <w:shd w:val="clear" w:color="auto" w:fill="FFFFFF"/>
        <w:tabs>
          <w:tab w:val="left" w:pos="936"/>
          <w:tab w:val="left" w:leader="underscore" w:pos="6926"/>
        </w:tabs>
        <w:suppressAutoHyphens/>
        <w:ind w:firstLine="397"/>
        <w:jc w:val="both"/>
      </w:pPr>
      <w:r w:rsidRPr="00181942">
        <w:t>5.</w:t>
      </w:r>
      <w:r w:rsidR="00395A6F">
        <w:t>6</w:t>
      </w:r>
      <w:r w:rsidRPr="00181942">
        <w:t>. Объект будет приобретаться на лицо, указанное Покупателем.</w:t>
      </w:r>
    </w:p>
    <w:p w:rsidR="00603070" w:rsidRPr="00181942" w:rsidRDefault="00603070" w:rsidP="00465470">
      <w:pPr>
        <w:suppressAutoHyphens/>
        <w:jc w:val="both"/>
      </w:pPr>
      <w:r w:rsidRPr="00181942">
        <w:t xml:space="preserve">      5.</w:t>
      </w:r>
      <w:r w:rsidR="00395A6F">
        <w:t>7</w:t>
      </w:r>
      <w:r w:rsidRPr="00181942">
        <w:t xml:space="preserve">. Объект будет приобретаться за счет </w:t>
      </w:r>
      <w:r w:rsidRPr="001A32E2">
        <w:rPr>
          <w:i/>
        </w:rPr>
        <w:t>субсидии/сертификата/ кредитных средств банка</w:t>
      </w:r>
      <w:r w:rsidRPr="00181942">
        <w:t>. Продавец обязуется предоставить банку, учреждению, отвечающему за выдачу бюджетных средств необходимые для получения денежных средств документы: ______</w:t>
      </w:r>
      <w:r w:rsidR="001A32E2">
        <w:t>______</w:t>
      </w:r>
      <w:r w:rsidRPr="00181942">
        <w:t>_____________</w:t>
      </w:r>
      <w:r w:rsidR="00486346">
        <w:t>____________________________________</w:t>
      </w:r>
    </w:p>
    <w:p w:rsidR="00603070" w:rsidRPr="00181942" w:rsidRDefault="00603070" w:rsidP="00465470">
      <w:pPr>
        <w:suppressAutoHyphens/>
      </w:pPr>
      <w:r w:rsidRPr="00181942">
        <w:t>______________________________________________________________</w:t>
      </w:r>
      <w:r w:rsidR="00486346">
        <w:t>___________</w:t>
      </w:r>
      <w:r w:rsidR="001A32E2">
        <w:t>_____</w:t>
      </w:r>
      <w:r w:rsidR="00486346">
        <w:t>___________________</w:t>
      </w:r>
    </w:p>
    <w:p w:rsidR="006365E9" w:rsidRPr="00181942" w:rsidRDefault="00603070" w:rsidP="00465470">
      <w:pPr>
        <w:suppressAutoHyphens/>
      </w:pPr>
      <w:r w:rsidRPr="00181942">
        <w:t>_________________________________________________________________</w:t>
      </w:r>
      <w:r w:rsidR="00486346">
        <w:t>___________</w:t>
      </w:r>
      <w:r w:rsidR="001A32E2">
        <w:t xml:space="preserve">____________________ </w:t>
      </w:r>
      <w:r w:rsidR="00486346">
        <w:t>.</w:t>
      </w:r>
    </w:p>
    <w:p w:rsidR="00603070" w:rsidRPr="00181942" w:rsidRDefault="00603070" w:rsidP="00465470">
      <w:pPr>
        <w:tabs>
          <w:tab w:val="left" w:pos="0"/>
        </w:tabs>
        <w:suppressAutoHyphens/>
        <w:jc w:val="both"/>
        <w:rPr>
          <w:color w:val="000000"/>
        </w:rPr>
      </w:pPr>
      <w:r w:rsidRPr="00181942">
        <w:rPr>
          <w:color w:val="000000"/>
        </w:rPr>
        <w:t>Время, место и условия доступа к ячейке определяются по требованию банка.</w:t>
      </w:r>
    </w:p>
    <w:p w:rsidR="00486346" w:rsidRPr="00181942" w:rsidRDefault="006365E9" w:rsidP="00F73CED">
      <w:pPr>
        <w:suppressAutoHyphens/>
        <w:ind w:firstLine="426"/>
        <w:jc w:val="both"/>
        <w:rPr>
          <w:color w:val="000000"/>
        </w:rPr>
      </w:pPr>
      <w:r w:rsidRPr="00181942">
        <w:rPr>
          <w:color w:val="000000"/>
        </w:rPr>
        <w:t>5.</w:t>
      </w:r>
      <w:r w:rsidR="001A32E2">
        <w:rPr>
          <w:color w:val="000000"/>
        </w:rPr>
        <w:t>8.</w:t>
      </w:r>
      <w:r w:rsidRPr="00181942">
        <w:rPr>
          <w:color w:val="000000"/>
        </w:rPr>
        <w:t xml:space="preserve"> Если в результате проверки Объекта кредит не будет получен из-за неодобрения Объекта банком или страховой компанией, Продавец возвращает полученные денежные средства в течение трех рабочих дней с момента требования</w:t>
      </w:r>
      <w:r w:rsidR="00603070" w:rsidRPr="00181942">
        <w:rPr>
          <w:color w:val="000000"/>
        </w:rPr>
        <w:t>.</w:t>
      </w:r>
    </w:p>
    <w:p w:rsidR="00ED664A" w:rsidRPr="00181942" w:rsidRDefault="007B0E3E" w:rsidP="00465470">
      <w:pPr>
        <w:numPr>
          <w:ilvl w:val="0"/>
          <w:numId w:val="7"/>
        </w:numPr>
        <w:shd w:val="clear" w:color="auto" w:fill="FFFFFF"/>
        <w:suppressAutoHyphens/>
        <w:jc w:val="center"/>
        <w:rPr>
          <w:b/>
          <w:bCs/>
        </w:rPr>
      </w:pPr>
      <w:r w:rsidRPr="00181942">
        <w:rPr>
          <w:b/>
          <w:bCs/>
        </w:rPr>
        <w:t>Ответственность сторон</w:t>
      </w:r>
    </w:p>
    <w:p w:rsidR="000B1C2D" w:rsidRPr="00181942" w:rsidRDefault="000B1C2D" w:rsidP="00465470">
      <w:pPr>
        <w:suppressAutoHyphens/>
        <w:jc w:val="both"/>
      </w:pPr>
      <w:r w:rsidRPr="00181942">
        <w:t xml:space="preserve">       </w:t>
      </w:r>
      <w:r w:rsidR="001B7C39" w:rsidRPr="00181942">
        <w:t>6</w:t>
      </w:r>
      <w:r w:rsidR="007176B2" w:rsidRPr="00181942">
        <w:t xml:space="preserve">.1. </w:t>
      </w:r>
      <w:r w:rsidRPr="00181942">
        <w:t>В случае неисполнения или ненадлежащего исполнения своих обязательств виновная сторона несет ответственность в соответствии с действующим законодательством Российской Федерации.</w:t>
      </w:r>
    </w:p>
    <w:p w:rsidR="00C3006F" w:rsidRPr="00181942" w:rsidRDefault="000B1C2D" w:rsidP="00465470">
      <w:pPr>
        <w:pStyle w:val="a3"/>
        <w:suppressAutoHyphens/>
        <w:jc w:val="both"/>
      </w:pPr>
      <w:r w:rsidRPr="00181942">
        <w:t xml:space="preserve">       </w:t>
      </w:r>
      <w:r w:rsidR="001B7C39" w:rsidRPr="00181942">
        <w:t>6</w:t>
      </w:r>
      <w:r w:rsidRPr="00181942">
        <w:t xml:space="preserve">.2. Стороны </w:t>
      </w:r>
      <w:r w:rsidR="006365E9" w:rsidRPr="00181942">
        <w:t xml:space="preserve"> </w:t>
      </w:r>
      <w:r w:rsidRPr="00181942">
        <w:t>освобождаются от</w:t>
      </w:r>
      <w:r w:rsidR="006365E9" w:rsidRPr="00181942">
        <w:t xml:space="preserve"> </w:t>
      </w:r>
      <w:r w:rsidRPr="00181942">
        <w:t xml:space="preserve"> ответственности за</w:t>
      </w:r>
      <w:r w:rsidR="006365E9" w:rsidRPr="00181942">
        <w:t xml:space="preserve"> </w:t>
      </w:r>
      <w:r w:rsidRPr="00181942">
        <w:t xml:space="preserve"> неисполнение </w:t>
      </w:r>
      <w:r w:rsidR="006365E9" w:rsidRPr="00181942">
        <w:t xml:space="preserve"> </w:t>
      </w:r>
      <w:r w:rsidRPr="00181942">
        <w:t>или ненадлежащее</w:t>
      </w:r>
      <w:r w:rsidR="006365E9" w:rsidRPr="00181942">
        <w:t xml:space="preserve"> </w:t>
      </w:r>
      <w:r w:rsidRPr="00181942">
        <w:t xml:space="preserve"> исполнение</w:t>
      </w:r>
      <w:r w:rsidR="006365E9" w:rsidRPr="00181942">
        <w:t xml:space="preserve"> </w:t>
      </w:r>
      <w:r w:rsidRPr="00181942">
        <w:t xml:space="preserve"> своих</w:t>
      </w:r>
      <w:r w:rsidR="00486346">
        <w:t xml:space="preserve"> </w:t>
      </w:r>
      <w:r w:rsidR="00C3006F" w:rsidRPr="00181942">
        <w:t>обязательств, если причиной этому явились события непреодолимой силы, т.е. чрезвычайные и непредотвратимые при данных условиях обстоятельства, в том числе, события чрезвычайного характера (наводнение, пожар, землетрясение, взрыв</w:t>
      </w:r>
      <w:r w:rsidR="00A51603" w:rsidRPr="00181942">
        <w:t>)</w:t>
      </w:r>
      <w:r w:rsidR="00C3006F" w:rsidRPr="00181942">
        <w:t xml:space="preserve"> и события общественной жизни (военные действия, забастовки, действия или бездействие органов власти, принятие органом власти или управления решения, повлекшего невозможность исполнения настоящего </w:t>
      </w:r>
      <w:r w:rsidR="00652109" w:rsidRPr="00181942">
        <w:t>Соглашения</w:t>
      </w:r>
      <w:r w:rsidR="00C3006F" w:rsidRPr="00181942">
        <w:t>).</w:t>
      </w:r>
    </w:p>
    <w:p w:rsidR="00C3006F" w:rsidRPr="00181942" w:rsidRDefault="00C3006F" w:rsidP="00465470">
      <w:pPr>
        <w:pStyle w:val="a3"/>
        <w:suppressAutoHyphens/>
        <w:jc w:val="both"/>
      </w:pPr>
      <w:r w:rsidRPr="00181942">
        <w:rPr>
          <w:b/>
        </w:rPr>
        <w:t xml:space="preserve">       </w:t>
      </w:r>
      <w:r w:rsidR="00A51603" w:rsidRPr="00181942">
        <w:t>6</w:t>
      </w:r>
      <w:r w:rsidRPr="00181942">
        <w:t xml:space="preserve">.3. При наступлении указанных в п. </w:t>
      </w:r>
      <w:r w:rsidR="00A51603" w:rsidRPr="00181942">
        <w:t>6</w:t>
      </w:r>
      <w:r w:rsidRPr="00181942">
        <w:t>.2. обстоятельств Сторона, для которой создалась невозможность исполнения обязательств по настоящему Соглашению, обязана немедленно известить об этом другую Сторону.</w:t>
      </w:r>
    </w:p>
    <w:p w:rsidR="00C3006F" w:rsidRPr="00181942" w:rsidRDefault="00C3006F" w:rsidP="00465470">
      <w:pPr>
        <w:pStyle w:val="a3"/>
        <w:suppressAutoHyphens/>
        <w:jc w:val="both"/>
      </w:pPr>
      <w:r w:rsidRPr="00181942">
        <w:rPr>
          <w:color w:val="000000"/>
        </w:rPr>
        <w:t xml:space="preserve">       </w:t>
      </w:r>
      <w:r w:rsidR="00A51603" w:rsidRPr="00181942">
        <w:rPr>
          <w:color w:val="000000"/>
        </w:rPr>
        <w:t>6</w:t>
      </w:r>
      <w:r w:rsidRPr="00181942">
        <w:rPr>
          <w:color w:val="000000"/>
        </w:rPr>
        <w:t xml:space="preserve">.4. В случае возникновения обстоятельств, влекущих невозможность исполнения обязательств по настоящему </w:t>
      </w:r>
      <w:r w:rsidRPr="00181942">
        <w:rPr>
          <w:color w:val="000000"/>
        </w:rPr>
        <w:lastRenderedPageBreak/>
        <w:t xml:space="preserve">соглашению, за которые ни одна из Сторон не несет ответственности Покупатель вправе отказаться от приобретения Объекта, при этом вся сумма </w:t>
      </w:r>
      <w:r w:rsidR="001A32E2">
        <w:rPr>
          <w:color w:val="000000"/>
        </w:rPr>
        <w:t>авансового</w:t>
      </w:r>
      <w:r w:rsidR="00A92BA8">
        <w:rPr>
          <w:color w:val="000000"/>
        </w:rPr>
        <w:t xml:space="preserve"> платежа</w:t>
      </w:r>
      <w:r w:rsidRPr="00181942">
        <w:rPr>
          <w:color w:val="000000"/>
        </w:rPr>
        <w:t xml:space="preserve"> возвращается Покупателю в течение </w:t>
      </w:r>
      <w:r w:rsidR="00A51603" w:rsidRPr="00181942">
        <w:rPr>
          <w:color w:val="000000"/>
        </w:rPr>
        <w:t>трех</w:t>
      </w:r>
      <w:r w:rsidRPr="00181942">
        <w:rPr>
          <w:color w:val="000000"/>
        </w:rPr>
        <w:t xml:space="preserve"> рабочих дней с момента требования.</w:t>
      </w:r>
    </w:p>
    <w:p w:rsidR="00C3006F" w:rsidRPr="00181942" w:rsidRDefault="00A51603" w:rsidP="00465470">
      <w:pPr>
        <w:shd w:val="clear" w:color="auto" w:fill="FFFFFF"/>
        <w:tabs>
          <w:tab w:val="left" w:pos="907"/>
        </w:tabs>
        <w:suppressAutoHyphens/>
        <w:ind w:firstLine="397"/>
        <w:jc w:val="both"/>
      </w:pPr>
      <w:r w:rsidRPr="00181942">
        <w:t>6</w:t>
      </w:r>
      <w:r w:rsidR="00C3006F" w:rsidRPr="00181942">
        <w:t xml:space="preserve">.5. В случае отказа, неявки Продавца на сделку или его неготовности к отчуждению Объекта на условиях и в срок, указанных в данном Договоре, Продавец обязуется возвратить Покупателю внесенную сумму в полном объеме в течение трех банковских дней с момента требования. </w:t>
      </w:r>
    </w:p>
    <w:p w:rsidR="006365E9" w:rsidRPr="00181942" w:rsidRDefault="00A51603" w:rsidP="001A32E2">
      <w:pPr>
        <w:shd w:val="clear" w:color="auto" w:fill="FFFFFF"/>
        <w:tabs>
          <w:tab w:val="left" w:pos="907"/>
        </w:tabs>
        <w:suppressAutoHyphens/>
        <w:ind w:firstLine="397"/>
        <w:jc w:val="both"/>
      </w:pPr>
      <w:r w:rsidRPr="00181942">
        <w:t>6</w:t>
      </w:r>
      <w:r w:rsidR="00C3006F" w:rsidRPr="00181942">
        <w:t xml:space="preserve">.6. В случае предоставления </w:t>
      </w:r>
      <w:r w:rsidR="00C3006F" w:rsidRPr="00181942">
        <w:rPr>
          <w:iCs/>
        </w:rPr>
        <w:t>Продавцом недостоверной информации об Объекте</w:t>
      </w:r>
      <w:r w:rsidR="00C3006F" w:rsidRPr="00181942">
        <w:t xml:space="preserve"> или выявления фактов, свидетельствующих об </w:t>
      </w:r>
      <w:proofErr w:type="spellStart"/>
      <w:r w:rsidR="00C3006F" w:rsidRPr="00181942">
        <w:t>оспоримости</w:t>
      </w:r>
      <w:proofErr w:type="spellEnd"/>
      <w:r w:rsidR="00C3006F" w:rsidRPr="00181942">
        <w:t xml:space="preserve">, как ныне существующих прав на Объект, так и обстоятельств, свидетельствующих о наличии прав на Объект у третьих лиц, а также в случае выявления фактов и обстоятельств, которые могут привести в дальнейшем к лишению или ограничению права собственности на Объект будущего собственника, Продавец возвращает Покупателю внесенную им сумму в полном объеме в течение </w:t>
      </w:r>
      <w:r w:rsidR="00646BA3" w:rsidRPr="00181942">
        <w:t>трех</w:t>
      </w:r>
      <w:r w:rsidR="00C3006F" w:rsidRPr="00181942">
        <w:t xml:space="preserve"> рабочих дней с момента требования с одновременным расторжением настоящего Соглашения.</w:t>
      </w:r>
      <w:r w:rsidR="006365E9" w:rsidRPr="00181942">
        <w:t xml:space="preserve"> </w:t>
      </w:r>
    </w:p>
    <w:p w:rsidR="00486346" w:rsidRPr="00181942" w:rsidRDefault="00486346" w:rsidP="00465470">
      <w:pPr>
        <w:pStyle w:val="Default"/>
        <w:suppressAutoHyphens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1942">
        <w:rPr>
          <w:rFonts w:ascii="Times New Roman" w:hAnsi="Times New Roman" w:cs="Times New Roman"/>
          <w:b/>
          <w:bCs/>
          <w:sz w:val="22"/>
          <w:szCs w:val="22"/>
        </w:rPr>
        <w:t>7. Дополнительные условия проведения сделки</w:t>
      </w:r>
    </w:p>
    <w:p w:rsidR="00486346" w:rsidRDefault="00486346" w:rsidP="00465470">
      <w:pPr>
        <w:pStyle w:val="Default"/>
        <w:suppressAutoHyphens/>
        <w:rPr>
          <w:rFonts w:ascii="Times New Roman" w:hAnsi="Times New Roman" w:cs="Times New Roman"/>
          <w:bCs/>
          <w:sz w:val="22"/>
          <w:szCs w:val="22"/>
        </w:rPr>
      </w:pPr>
      <w:r w:rsidRPr="00181942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1A32E2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486346" w:rsidRDefault="00486346" w:rsidP="00465470">
      <w:pPr>
        <w:pStyle w:val="Default"/>
        <w:suppressAutoHyphens/>
        <w:rPr>
          <w:rFonts w:ascii="Times New Roman" w:hAnsi="Times New Roman" w:cs="Times New Roman"/>
          <w:bCs/>
          <w:sz w:val="22"/>
          <w:szCs w:val="22"/>
        </w:rPr>
      </w:pPr>
      <w:r w:rsidRPr="00181942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</w:t>
      </w:r>
      <w:r w:rsidR="001A32E2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486346" w:rsidRPr="00181942" w:rsidRDefault="00465470" w:rsidP="00465470">
      <w:pPr>
        <w:pStyle w:val="Default"/>
        <w:suppressAutoHyphens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</w:t>
      </w:r>
      <w:r w:rsidR="001A32E2">
        <w:rPr>
          <w:rFonts w:ascii="Times New Roman" w:hAnsi="Times New Roman" w:cs="Times New Roman"/>
          <w:b/>
          <w:bCs/>
          <w:sz w:val="22"/>
          <w:szCs w:val="22"/>
        </w:rPr>
        <w:t>_____</w:t>
      </w:r>
    </w:p>
    <w:p w:rsidR="00465470" w:rsidRDefault="00465470" w:rsidP="00465470">
      <w:pPr>
        <w:pStyle w:val="Default"/>
        <w:suppressAutoHyphens/>
        <w:rPr>
          <w:rFonts w:ascii="Times New Roman" w:hAnsi="Times New Roman" w:cs="Times New Roman"/>
          <w:bCs/>
          <w:sz w:val="22"/>
          <w:szCs w:val="22"/>
        </w:rPr>
      </w:pPr>
      <w:r w:rsidRPr="00181942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</w:t>
      </w:r>
      <w:r w:rsidR="001A32E2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C3006F" w:rsidRPr="00181942" w:rsidRDefault="00C3006F" w:rsidP="00465470">
      <w:pPr>
        <w:pStyle w:val="Default"/>
        <w:suppressAutoHyphen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1942">
        <w:rPr>
          <w:rFonts w:ascii="Times New Roman" w:hAnsi="Times New Roman" w:cs="Times New Roman"/>
          <w:b/>
          <w:bCs/>
          <w:sz w:val="22"/>
          <w:szCs w:val="22"/>
        </w:rPr>
        <w:t xml:space="preserve">8.  </w:t>
      </w:r>
      <w:r w:rsidRPr="00181942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:rsidR="00C3006F" w:rsidRPr="00181942" w:rsidRDefault="00C3006F" w:rsidP="00465470">
      <w:pPr>
        <w:shd w:val="clear" w:color="auto" w:fill="FFFFFF"/>
        <w:tabs>
          <w:tab w:val="left" w:pos="1591"/>
          <w:tab w:val="left" w:pos="8892"/>
          <w:tab w:val="left" w:leader="underscore" w:pos="9907"/>
        </w:tabs>
        <w:suppressAutoHyphens/>
        <w:jc w:val="both"/>
      </w:pPr>
      <w:r w:rsidRPr="00181942">
        <w:t xml:space="preserve">       8.1. Стороны договорились соблюдать конфиденциальность условий настоящего </w:t>
      </w:r>
      <w:r w:rsidR="00E45033" w:rsidRPr="00181942">
        <w:t>Соглашения</w:t>
      </w:r>
      <w:r w:rsidRPr="00181942">
        <w:t>.</w:t>
      </w:r>
    </w:p>
    <w:p w:rsidR="006365E9" w:rsidRPr="00181942" w:rsidRDefault="006365E9" w:rsidP="00465470">
      <w:pPr>
        <w:shd w:val="clear" w:color="auto" w:fill="FFFFFF"/>
        <w:tabs>
          <w:tab w:val="left" w:pos="1591"/>
          <w:tab w:val="left" w:pos="8892"/>
          <w:tab w:val="left" w:leader="underscore" w:pos="9907"/>
        </w:tabs>
        <w:suppressAutoHyphens/>
        <w:jc w:val="both"/>
      </w:pPr>
      <w:r w:rsidRPr="00181942">
        <w:t xml:space="preserve">       8.2. Все расчеты по настоящему Соглашению производятся в рублях.</w:t>
      </w:r>
    </w:p>
    <w:p w:rsidR="00E45033" w:rsidRPr="00181942" w:rsidRDefault="00C3006F" w:rsidP="00465470">
      <w:pPr>
        <w:suppressAutoHyphens/>
        <w:jc w:val="both"/>
      </w:pPr>
      <w:r w:rsidRPr="00181942">
        <w:t xml:space="preserve">       8.</w:t>
      </w:r>
      <w:r w:rsidR="006365E9" w:rsidRPr="00181942">
        <w:t>3</w:t>
      </w:r>
      <w:r w:rsidRPr="00181942">
        <w:t xml:space="preserve">. </w:t>
      </w:r>
      <w:r w:rsidR="00395A6F">
        <w:t>Стороны</w:t>
      </w:r>
      <w:r w:rsidRPr="00181942">
        <w:t xml:space="preserve"> заявля</w:t>
      </w:r>
      <w:r w:rsidR="00395A6F">
        <w:t>ю</w:t>
      </w:r>
      <w:r w:rsidRPr="00181942">
        <w:t xml:space="preserve">т, что у </w:t>
      </w:r>
      <w:r w:rsidR="00395A6F">
        <w:t>них</w:t>
      </w:r>
      <w:r w:rsidRPr="00181942">
        <w:t xml:space="preserve"> отсутствуют обстоятельства, вынуждающие совершить предстоящую сделку на крайне невыгодных для себя условиях, по состоянию здоровья он</w:t>
      </w:r>
      <w:r w:rsidR="00395A6F">
        <w:t>и могу</w:t>
      </w:r>
      <w:r w:rsidRPr="00181942">
        <w:t>т самостоятельно осуществлять, защищать свои права и исполнять обязанности; не страда</w:t>
      </w:r>
      <w:r w:rsidR="00395A6F">
        <w:t>ю</w:t>
      </w:r>
      <w:r w:rsidRPr="00181942">
        <w:t xml:space="preserve">т заболеваниями, препятствующими осознать суть подписываемого </w:t>
      </w:r>
      <w:r w:rsidR="00E45033" w:rsidRPr="00181942">
        <w:t>Соглашения</w:t>
      </w:r>
      <w:r w:rsidRPr="00181942">
        <w:t xml:space="preserve"> и обстоятельств</w:t>
      </w:r>
      <w:r w:rsidR="00E45033" w:rsidRPr="00181942">
        <w:t>а</w:t>
      </w:r>
      <w:r w:rsidRPr="00181942">
        <w:t xml:space="preserve"> его заключения, что он</w:t>
      </w:r>
      <w:r w:rsidR="00395A6F">
        <w:t>и</w:t>
      </w:r>
      <w:r w:rsidRPr="00181942">
        <w:t xml:space="preserve"> осозна</w:t>
      </w:r>
      <w:r w:rsidR="00395A6F">
        <w:t>ю</w:t>
      </w:r>
      <w:r w:rsidRPr="00181942">
        <w:t xml:space="preserve">т последствия нарушения условий настоящего </w:t>
      </w:r>
      <w:r w:rsidR="00E45033" w:rsidRPr="00181942">
        <w:t>Соглашения</w:t>
      </w:r>
      <w:r w:rsidRPr="00181942">
        <w:t xml:space="preserve">. </w:t>
      </w:r>
      <w:r w:rsidR="00DB380E">
        <w:t>Продавцу</w:t>
      </w:r>
      <w:r w:rsidR="009B5281" w:rsidRPr="00181942">
        <w:t xml:space="preserve"> известны требования законодательства об уплате налогов в связи с получением дохода от продажи недвижимости</w:t>
      </w:r>
      <w:r w:rsidR="00DB380E">
        <w:t>.</w:t>
      </w:r>
    </w:p>
    <w:p w:rsidR="003A1AA7" w:rsidRPr="00181942" w:rsidRDefault="00E9686E" w:rsidP="00465470">
      <w:pPr>
        <w:shd w:val="clear" w:color="auto" w:fill="FFFFFF"/>
        <w:tabs>
          <w:tab w:val="left" w:pos="1570"/>
        </w:tabs>
        <w:suppressAutoHyphens/>
        <w:jc w:val="both"/>
      </w:pPr>
      <w:r w:rsidRPr="00181942">
        <w:t xml:space="preserve">  </w:t>
      </w:r>
      <w:r w:rsidR="00B062D5" w:rsidRPr="00181942">
        <w:t xml:space="preserve">     8</w:t>
      </w:r>
      <w:r w:rsidR="003A1AA7" w:rsidRPr="00181942">
        <w:t>.</w:t>
      </w:r>
      <w:r w:rsidR="009B5281" w:rsidRPr="00181942">
        <w:t>4</w:t>
      </w:r>
      <w:r w:rsidR="003A1AA7" w:rsidRPr="00181942">
        <w:t xml:space="preserve">. Все споры, возникающие при исполнении </w:t>
      </w:r>
      <w:r w:rsidR="00A074D4" w:rsidRPr="00181942">
        <w:t>настоящего Соглашения,</w:t>
      </w:r>
      <w:r w:rsidR="00E45033" w:rsidRPr="00181942">
        <w:t xml:space="preserve"> </w:t>
      </w:r>
      <w:r w:rsidR="003A1AA7" w:rsidRPr="00181942">
        <w:t>разрешаются путем переговоров, а в случае невозможности урегулирования спора указанным способом</w:t>
      </w:r>
      <w:r w:rsidR="00E45033" w:rsidRPr="00181942">
        <w:t xml:space="preserve"> - </w:t>
      </w:r>
      <w:r w:rsidR="003A1AA7" w:rsidRPr="00181942">
        <w:t xml:space="preserve"> </w:t>
      </w:r>
      <w:r w:rsidR="00E45033" w:rsidRPr="00181942">
        <w:t>в судебном порядке.</w:t>
      </w:r>
      <w:r w:rsidR="003A1AA7" w:rsidRPr="00181942">
        <w:t xml:space="preserve"> </w:t>
      </w:r>
    </w:p>
    <w:p w:rsidR="00B062D5" w:rsidRPr="00181942" w:rsidRDefault="00B062D5" w:rsidP="00465470">
      <w:pPr>
        <w:shd w:val="clear" w:color="auto" w:fill="FFFFFF"/>
        <w:tabs>
          <w:tab w:val="left" w:pos="1591"/>
          <w:tab w:val="left" w:pos="8892"/>
          <w:tab w:val="left" w:leader="underscore" w:pos="9907"/>
        </w:tabs>
        <w:suppressAutoHyphens/>
        <w:jc w:val="both"/>
      </w:pPr>
      <w:r w:rsidRPr="00181942">
        <w:t xml:space="preserve">     </w:t>
      </w:r>
      <w:r w:rsidR="00E45033" w:rsidRPr="00181942">
        <w:t xml:space="preserve">  </w:t>
      </w:r>
      <w:r w:rsidRPr="00181942">
        <w:t>8.</w:t>
      </w:r>
      <w:r w:rsidR="009B5281" w:rsidRPr="00181942">
        <w:t>5</w:t>
      </w:r>
      <w:r w:rsidRPr="00181942">
        <w:t>.  Настоящ</w:t>
      </w:r>
      <w:r w:rsidR="00E45033" w:rsidRPr="00181942">
        <w:t>ее</w:t>
      </w:r>
      <w:r w:rsidRPr="00181942">
        <w:t xml:space="preserve"> </w:t>
      </w:r>
      <w:r w:rsidR="00E45033" w:rsidRPr="00181942">
        <w:t>Соглашение</w:t>
      </w:r>
      <w:r w:rsidRPr="00181942">
        <w:t xml:space="preserve"> составлен</w:t>
      </w:r>
      <w:r w:rsidR="00E45033" w:rsidRPr="00181942">
        <w:t>о</w:t>
      </w:r>
      <w:r w:rsidRPr="00181942">
        <w:t xml:space="preserve"> в </w:t>
      </w:r>
      <w:r w:rsidR="006365E9" w:rsidRPr="00181942">
        <w:t>__</w:t>
      </w:r>
      <w:r w:rsidR="00486346">
        <w:t>___</w:t>
      </w:r>
      <w:r w:rsidR="006365E9" w:rsidRPr="00181942">
        <w:t>__</w:t>
      </w:r>
      <w:r w:rsidRPr="00181942">
        <w:t xml:space="preserve"> экземплярах, имеющих одинаковую юридическую силу, по одному для каждой из Сторон. Все приложения, изменения и дополнения к </w:t>
      </w:r>
      <w:r w:rsidR="00E45033" w:rsidRPr="00181942">
        <w:t>Соглашению</w:t>
      </w:r>
      <w:r w:rsidRPr="00181942">
        <w:t xml:space="preserve"> являются его неотъемлемой частью и действительны, если составлены в письменной форме и подписаны обеими сторонами.</w:t>
      </w:r>
    </w:p>
    <w:p w:rsidR="00B062D5" w:rsidRPr="00181942" w:rsidRDefault="00486346" w:rsidP="00465470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Реквизиты и подписи сторон</w:t>
      </w:r>
    </w:p>
    <w:p w:rsidR="00B062D5" w:rsidRPr="00181942" w:rsidRDefault="00B062D5" w:rsidP="00465470">
      <w:pPr>
        <w:suppressAutoHyphens/>
        <w:ind w:left="851"/>
        <w:jc w:val="center"/>
        <w:rPr>
          <w:b/>
        </w:rPr>
      </w:pPr>
    </w:p>
    <w:p w:rsidR="00B062D5" w:rsidRPr="00181942" w:rsidRDefault="00C426F8" w:rsidP="00465470">
      <w:pPr>
        <w:pStyle w:val="a7"/>
        <w:suppressAutoHyphens/>
        <w:rPr>
          <w:sz w:val="22"/>
          <w:szCs w:val="22"/>
        </w:rPr>
      </w:pPr>
      <w:r w:rsidRPr="00181942">
        <w:rPr>
          <w:b/>
          <w:sz w:val="22"/>
          <w:szCs w:val="22"/>
        </w:rPr>
        <w:t>Продавец</w:t>
      </w:r>
      <w:r w:rsidR="00B062D5" w:rsidRPr="00181942">
        <w:rPr>
          <w:b/>
          <w:sz w:val="22"/>
          <w:szCs w:val="22"/>
        </w:rPr>
        <w:t>:</w:t>
      </w:r>
      <w:r w:rsidR="007E7ED5">
        <w:rPr>
          <w:b/>
          <w:sz w:val="22"/>
          <w:szCs w:val="22"/>
        </w:rPr>
        <w:t xml:space="preserve"> </w:t>
      </w:r>
      <w:r w:rsidR="00034E5A">
        <w:rPr>
          <w:sz w:val="22"/>
          <w:szCs w:val="22"/>
        </w:rPr>
        <w:t>_____________</w:t>
      </w:r>
      <w:r w:rsidR="00B062D5" w:rsidRPr="00181942">
        <w:rPr>
          <w:sz w:val="22"/>
          <w:szCs w:val="22"/>
        </w:rPr>
        <w:t>___________________________________</w:t>
      </w:r>
      <w:r w:rsidR="005B2517" w:rsidRPr="00181942">
        <w:rPr>
          <w:sz w:val="22"/>
          <w:szCs w:val="22"/>
        </w:rPr>
        <w:t>_________________</w:t>
      </w:r>
      <w:r w:rsidR="00486346">
        <w:rPr>
          <w:sz w:val="22"/>
          <w:szCs w:val="22"/>
        </w:rPr>
        <w:t>_________________</w:t>
      </w:r>
      <w:r w:rsidR="007E7ED5">
        <w:rPr>
          <w:sz w:val="22"/>
          <w:szCs w:val="22"/>
        </w:rPr>
        <w:t>_____</w:t>
      </w:r>
    </w:p>
    <w:p w:rsidR="00B062D5" w:rsidRPr="00181942" w:rsidRDefault="00B062D5" w:rsidP="00465470">
      <w:pPr>
        <w:pStyle w:val="a7"/>
        <w:suppressAutoHyphens/>
        <w:jc w:val="left"/>
        <w:rPr>
          <w:sz w:val="22"/>
          <w:szCs w:val="22"/>
        </w:rPr>
      </w:pPr>
      <w:r w:rsidRPr="00181942">
        <w:rPr>
          <w:sz w:val="22"/>
          <w:szCs w:val="22"/>
        </w:rPr>
        <w:t>Паспорт __________________</w:t>
      </w:r>
      <w:r w:rsidR="005B2517" w:rsidRPr="00181942">
        <w:rPr>
          <w:sz w:val="22"/>
          <w:szCs w:val="22"/>
        </w:rPr>
        <w:t>_____________</w:t>
      </w:r>
      <w:r w:rsidRPr="00181942">
        <w:rPr>
          <w:sz w:val="22"/>
          <w:szCs w:val="22"/>
        </w:rPr>
        <w:t>_, выдан __________</w:t>
      </w:r>
      <w:r w:rsidR="007E7ED5">
        <w:rPr>
          <w:sz w:val="22"/>
          <w:szCs w:val="22"/>
        </w:rPr>
        <w:t>_____</w:t>
      </w:r>
      <w:r w:rsidRPr="00181942">
        <w:rPr>
          <w:sz w:val="22"/>
          <w:szCs w:val="22"/>
        </w:rPr>
        <w:t>____________________________________ _________________________</w:t>
      </w:r>
      <w:r w:rsidR="005B2517" w:rsidRPr="00181942">
        <w:rPr>
          <w:sz w:val="22"/>
          <w:szCs w:val="22"/>
        </w:rPr>
        <w:t>___________</w:t>
      </w:r>
      <w:r w:rsidRPr="00181942">
        <w:rPr>
          <w:sz w:val="22"/>
          <w:szCs w:val="22"/>
        </w:rPr>
        <w:t>________________________</w:t>
      </w:r>
      <w:proofErr w:type="gramStart"/>
      <w:r w:rsidRPr="00181942">
        <w:rPr>
          <w:sz w:val="22"/>
          <w:szCs w:val="22"/>
        </w:rPr>
        <w:t>_«</w:t>
      </w:r>
      <w:proofErr w:type="gramEnd"/>
      <w:r w:rsidRPr="00181942">
        <w:rPr>
          <w:sz w:val="22"/>
          <w:szCs w:val="22"/>
        </w:rPr>
        <w:t>___</w:t>
      </w:r>
      <w:r w:rsidR="007E7ED5">
        <w:rPr>
          <w:sz w:val="22"/>
          <w:szCs w:val="22"/>
        </w:rPr>
        <w:t>___</w:t>
      </w:r>
      <w:r w:rsidRPr="00181942">
        <w:rPr>
          <w:sz w:val="22"/>
          <w:szCs w:val="22"/>
        </w:rPr>
        <w:t>_»________________________</w:t>
      </w:r>
      <w:r w:rsidR="007E7ED5">
        <w:rPr>
          <w:sz w:val="22"/>
          <w:szCs w:val="22"/>
        </w:rPr>
        <w:t xml:space="preserve">__ </w:t>
      </w:r>
      <w:r w:rsidRPr="00181942">
        <w:rPr>
          <w:sz w:val="22"/>
          <w:szCs w:val="22"/>
        </w:rPr>
        <w:t>г.</w:t>
      </w:r>
    </w:p>
    <w:p w:rsidR="00B062D5" w:rsidRPr="00181942" w:rsidRDefault="00B062D5" w:rsidP="00465470">
      <w:pPr>
        <w:pStyle w:val="a7"/>
        <w:suppressAutoHyphens/>
        <w:rPr>
          <w:sz w:val="22"/>
          <w:szCs w:val="22"/>
        </w:rPr>
      </w:pPr>
      <w:r w:rsidRPr="00181942">
        <w:rPr>
          <w:sz w:val="22"/>
          <w:szCs w:val="22"/>
        </w:rPr>
        <w:t>Зарегистрирован по адресу: _____</w:t>
      </w:r>
      <w:r w:rsidR="007E7ED5">
        <w:rPr>
          <w:sz w:val="22"/>
          <w:szCs w:val="22"/>
        </w:rPr>
        <w:t>_______</w:t>
      </w:r>
      <w:r w:rsidRPr="00181942">
        <w:rPr>
          <w:sz w:val="22"/>
          <w:szCs w:val="22"/>
        </w:rPr>
        <w:t>__________________________________</w:t>
      </w:r>
      <w:r w:rsidR="005B2517" w:rsidRPr="00181942">
        <w:rPr>
          <w:sz w:val="22"/>
          <w:szCs w:val="22"/>
        </w:rPr>
        <w:t>______________</w:t>
      </w:r>
      <w:r w:rsidRPr="00181942">
        <w:rPr>
          <w:sz w:val="22"/>
          <w:szCs w:val="22"/>
        </w:rPr>
        <w:t>_______</w:t>
      </w:r>
      <w:r w:rsidR="00486346">
        <w:rPr>
          <w:sz w:val="22"/>
          <w:szCs w:val="22"/>
        </w:rPr>
        <w:t>______</w:t>
      </w:r>
    </w:p>
    <w:p w:rsidR="00486346" w:rsidRDefault="00486346" w:rsidP="00465470">
      <w:pPr>
        <w:pStyle w:val="a7"/>
        <w:suppressAutoHyphens/>
        <w:rPr>
          <w:b/>
          <w:sz w:val="22"/>
          <w:szCs w:val="22"/>
        </w:rPr>
      </w:pPr>
    </w:p>
    <w:p w:rsidR="00232DF0" w:rsidRDefault="00232DF0" w:rsidP="00232DF0">
      <w:pPr>
        <w:pStyle w:val="a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</w:t>
      </w:r>
    </w:p>
    <w:p w:rsidR="00232DF0" w:rsidRDefault="00232DF0" w:rsidP="00232DF0">
      <w:pPr>
        <w:pStyle w:val="a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подпись</w:t>
      </w:r>
    </w:p>
    <w:p w:rsidR="005B2517" w:rsidRPr="00181942" w:rsidRDefault="005B2517" w:rsidP="00465470">
      <w:pPr>
        <w:pStyle w:val="a7"/>
        <w:suppressAutoHyphens/>
        <w:rPr>
          <w:b/>
          <w:sz w:val="22"/>
          <w:szCs w:val="22"/>
        </w:rPr>
      </w:pPr>
    </w:p>
    <w:p w:rsidR="00486346" w:rsidRPr="00181942" w:rsidRDefault="00486346" w:rsidP="00465470">
      <w:pPr>
        <w:pStyle w:val="a7"/>
        <w:suppressAutoHyphens/>
        <w:rPr>
          <w:sz w:val="22"/>
          <w:szCs w:val="22"/>
        </w:rPr>
      </w:pPr>
      <w:r>
        <w:rPr>
          <w:b/>
          <w:sz w:val="22"/>
          <w:szCs w:val="22"/>
        </w:rPr>
        <w:t>Покупатель</w:t>
      </w:r>
      <w:r w:rsidRPr="00181942">
        <w:rPr>
          <w:b/>
          <w:sz w:val="22"/>
          <w:szCs w:val="22"/>
        </w:rPr>
        <w:t>:</w:t>
      </w:r>
      <w:r w:rsidR="007E7ED5">
        <w:rPr>
          <w:b/>
          <w:sz w:val="22"/>
          <w:szCs w:val="22"/>
        </w:rPr>
        <w:t xml:space="preserve"> ____</w:t>
      </w:r>
      <w:r w:rsidRPr="00034E5A">
        <w:rPr>
          <w:sz w:val="22"/>
          <w:szCs w:val="22"/>
        </w:rPr>
        <w:t>_____________</w:t>
      </w:r>
      <w:r w:rsidRPr="00181942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</w:t>
      </w:r>
    </w:p>
    <w:p w:rsidR="007E7ED5" w:rsidRPr="00181942" w:rsidRDefault="007E7ED5" w:rsidP="007E7ED5">
      <w:pPr>
        <w:pStyle w:val="a7"/>
        <w:suppressAutoHyphens/>
        <w:jc w:val="left"/>
        <w:rPr>
          <w:sz w:val="22"/>
          <w:szCs w:val="22"/>
        </w:rPr>
      </w:pPr>
      <w:r w:rsidRPr="00181942">
        <w:rPr>
          <w:sz w:val="22"/>
          <w:szCs w:val="22"/>
        </w:rPr>
        <w:t>Паспорт ________________________________, выдан __________</w:t>
      </w:r>
      <w:r>
        <w:rPr>
          <w:sz w:val="22"/>
          <w:szCs w:val="22"/>
        </w:rPr>
        <w:t>_____</w:t>
      </w:r>
      <w:r w:rsidRPr="00181942">
        <w:rPr>
          <w:sz w:val="22"/>
          <w:szCs w:val="22"/>
        </w:rPr>
        <w:t>____________________________________ ____________________________________________________________</w:t>
      </w:r>
      <w:proofErr w:type="gramStart"/>
      <w:r w:rsidRPr="00181942">
        <w:rPr>
          <w:sz w:val="22"/>
          <w:szCs w:val="22"/>
        </w:rPr>
        <w:t>_«</w:t>
      </w:r>
      <w:proofErr w:type="gramEnd"/>
      <w:r w:rsidRPr="00181942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181942">
        <w:rPr>
          <w:sz w:val="22"/>
          <w:szCs w:val="22"/>
        </w:rPr>
        <w:t>_»________________________</w:t>
      </w:r>
      <w:r>
        <w:rPr>
          <w:sz w:val="22"/>
          <w:szCs w:val="22"/>
        </w:rPr>
        <w:t xml:space="preserve">__ </w:t>
      </w:r>
      <w:r w:rsidRPr="00181942">
        <w:rPr>
          <w:sz w:val="22"/>
          <w:szCs w:val="22"/>
        </w:rPr>
        <w:t>г.</w:t>
      </w:r>
    </w:p>
    <w:p w:rsidR="007E7ED5" w:rsidRPr="00181942" w:rsidRDefault="007E7ED5" w:rsidP="007E7ED5">
      <w:pPr>
        <w:pStyle w:val="a7"/>
        <w:suppressAutoHyphens/>
        <w:rPr>
          <w:sz w:val="22"/>
          <w:szCs w:val="22"/>
        </w:rPr>
      </w:pPr>
      <w:r w:rsidRPr="00181942">
        <w:rPr>
          <w:sz w:val="22"/>
          <w:szCs w:val="22"/>
        </w:rPr>
        <w:t>Зарегистрирован по адресу: _____</w:t>
      </w:r>
      <w:r>
        <w:rPr>
          <w:sz w:val="22"/>
          <w:szCs w:val="22"/>
        </w:rPr>
        <w:t>_______</w:t>
      </w:r>
      <w:r w:rsidRPr="00181942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</w:t>
      </w:r>
    </w:p>
    <w:p w:rsidR="007E7ED5" w:rsidRDefault="007E7ED5" w:rsidP="007E7ED5">
      <w:pPr>
        <w:pStyle w:val="a7"/>
        <w:suppressAutoHyphens/>
        <w:rPr>
          <w:b/>
          <w:sz w:val="22"/>
          <w:szCs w:val="22"/>
        </w:rPr>
      </w:pPr>
    </w:p>
    <w:p w:rsidR="00232DF0" w:rsidRDefault="00232DF0" w:rsidP="00232DF0">
      <w:pPr>
        <w:pStyle w:val="a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</w:t>
      </w:r>
    </w:p>
    <w:p w:rsidR="00232DF0" w:rsidRDefault="00232DF0" w:rsidP="00232DF0">
      <w:pPr>
        <w:pStyle w:val="a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подпись</w:t>
      </w:r>
    </w:p>
    <w:p w:rsidR="00DB380E" w:rsidRDefault="00B062D5" w:rsidP="00465470">
      <w:pPr>
        <w:suppressAutoHyphens/>
      </w:pPr>
      <w:r w:rsidRPr="00181942">
        <w:t xml:space="preserve">                         </w:t>
      </w:r>
      <w:r w:rsidR="00787005" w:rsidRPr="00181942">
        <w:t xml:space="preserve">                                                                           </w:t>
      </w:r>
    </w:p>
    <w:p w:rsidR="007176B2" w:rsidRPr="00181942" w:rsidRDefault="00787005" w:rsidP="00DB380E">
      <w:pPr>
        <w:suppressAutoHyphens/>
        <w:jc w:val="center"/>
        <w:rPr>
          <w:b/>
        </w:rPr>
      </w:pPr>
      <w:r w:rsidRPr="00181942">
        <w:rPr>
          <w:b/>
        </w:rPr>
        <w:t>Р А С П И С К А</w:t>
      </w:r>
    </w:p>
    <w:p w:rsidR="00787005" w:rsidRPr="00181942" w:rsidRDefault="007176B2" w:rsidP="007E7ED5">
      <w:pPr>
        <w:shd w:val="clear" w:color="auto" w:fill="FFFFFF"/>
        <w:tabs>
          <w:tab w:val="left" w:leader="underscore" w:pos="5292"/>
        </w:tabs>
        <w:suppressAutoHyphens/>
        <w:ind w:firstLine="426"/>
      </w:pPr>
      <w:r w:rsidRPr="00181942">
        <w:t>Я,</w:t>
      </w:r>
      <w:r w:rsidR="007E7ED5">
        <w:t xml:space="preserve"> _</w:t>
      </w:r>
      <w:r w:rsidRPr="00181942">
        <w:t>______________________________________________________________________</w:t>
      </w:r>
      <w:r w:rsidR="00486346">
        <w:t>____________________</w:t>
      </w:r>
    </w:p>
    <w:p w:rsidR="00787005" w:rsidRPr="00181942" w:rsidRDefault="00787005" w:rsidP="00465470">
      <w:pPr>
        <w:shd w:val="clear" w:color="auto" w:fill="FFFFFF"/>
        <w:tabs>
          <w:tab w:val="left" w:leader="underscore" w:pos="5292"/>
        </w:tabs>
        <w:suppressAutoHyphens/>
      </w:pPr>
    </w:p>
    <w:p w:rsidR="007176B2" w:rsidRPr="00181942" w:rsidRDefault="007E7ED5" w:rsidP="00465470">
      <w:pPr>
        <w:shd w:val="clear" w:color="auto" w:fill="FFFFFF"/>
        <w:tabs>
          <w:tab w:val="left" w:leader="underscore" w:pos="5292"/>
        </w:tabs>
        <w:suppressAutoHyphens/>
      </w:pPr>
      <w:r w:rsidRPr="00181942">
        <w:t>«_________» ___________________________ 20___ г.</w:t>
      </w:r>
      <w:r>
        <w:t xml:space="preserve"> </w:t>
      </w:r>
      <w:r w:rsidR="001A32E2">
        <w:t>авансовый</w:t>
      </w:r>
      <w:r w:rsidR="007176B2" w:rsidRPr="00181942">
        <w:t xml:space="preserve"> платеж в размере</w:t>
      </w:r>
      <w:r w:rsidR="00486346">
        <w:t xml:space="preserve"> </w:t>
      </w:r>
      <w:r w:rsidR="00787005" w:rsidRPr="00181942">
        <w:t>__________________</w:t>
      </w:r>
      <w:r w:rsidR="00A92BA8">
        <w:t>______</w:t>
      </w:r>
      <w:r w:rsidR="00787005" w:rsidRPr="00181942">
        <w:t>_</w:t>
      </w:r>
    </w:p>
    <w:p w:rsidR="00DB380E" w:rsidRDefault="00DB380E" w:rsidP="00465470">
      <w:pPr>
        <w:shd w:val="clear" w:color="auto" w:fill="FFFFFF"/>
        <w:tabs>
          <w:tab w:val="left" w:leader="underscore" w:pos="5292"/>
        </w:tabs>
        <w:suppressAutoHyphens/>
      </w:pPr>
    </w:p>
    <w:p w:rsidR="007E7ED5" w:rsidRDefault="007176B2" w:rsidP="00465470">
      <w:pPr>
        <w:shd w:val="clear" w:color="auto" w:fill="FFFFFF"/>
        <w:tabs>
          <w:tab w:val="left" w:leader="underscore" w:pos="5292"/>
        </w:tabs>
        <w:suppressAutoHyphens/>
      </w:pPr>
      <w:r w:rsidRPr="00181942">
        <w:t>_____________________________________________________________</w:t>
      </w:r>
      <w:r w:rsidR="003824AF">
        <w:t>__________________________</w:t>
      </w:r>
      <w:r w:rsidR="007E7ED5">
        <w:t xml:space="preserve"> </w:t>
      </w:r>
      <w:r w:rsidRPr="00181942">
        <w:t>получил</w:t>
      </w:r>
      <w:r w:rsidR="003824AF">
        <w:t>(а)</w:t>
      </w:r>
      <w:r w:rsidR="007E7ED5">
        <w:t xml:space="preserve"> </w:t>
      </w:r>
    </w:p>
    <w:p w:rsidR="007176B2" w:rsidRPr="00181942" w:rsidRDefault="00787005" w:rsidP="00465470">
      <w:pPr>
        <w:shd w:val="clear" w:color="auto" w:fill="FFFFFF"/>
        <w:tabs>
          <w:tab w:val="left" w:leader="underscore" w:pos="5292"/>
        </w:tabs>
        <w:suppressAutoHyphens/>
      </w:pPr>
      <w:r w:rsidRPr="00181942">
        <w:t xml:space="preserve"> </w:t>
      </w:r>
      <w:r w:rsidR="007176B2" w:rsidRPr="00181942">
        <w:t xml:space="preserve">                              </w:t>
      </w:r>
    </w:p>
    <w:p w:rsidR="00232DF0" w:rsidRDefault="00232DF0" w:rsidP="00232DF0">
      <w:pPr>
        <w:pStyle w:val="a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_________________________________________________________________________________________________</w:t>
      </w:r>
    </w:p>
    <w:p w:rsidR="00486346" w:rsidRPr="00232DF0" w:rsidRDefault="00232DF0" w:rsidP="00232DF0">
      <w:pPr>
        <w:pStyle w:val="a7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Ф.И.О. подпись</w:t>
      </w:r>
    </w:p>
    <w:sectPr w:rsidR="00486346" w:rsidRPr="00232DF0" w:rsidSect="00E1750E">
      <w:footerReference w:type="default" r:id="rId7"/>
      <w:pgSz w:w="11906" w:h="16838"/>
      <w:pgMar w:top="567" w:right="567" w:bottom="567" w:left="567" w:header="72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E3" w:rsidRDefault="00A828E3">
      <w:r>
        <w:separator/>
      </w:r>
    </w:p>
  </w:endnote>
  <w:endnote w:type="continuationSeparator" w:id="0">
    <w:p w:rsidR="00A828E3" w:rsidRDefault="00A8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9CD" w:rsidRDefault="006069CD" w:rsidP="006069CD">
    <w:pPr>
      <w:pStyle w:val="a5"/>
      <w:tabs>
        <w:tab w:val="clear" w:pos="4677"/>
        <w:tab w:val="clear" w:pos="9355"/>
        <w:tab w:val="right" w:pos="10772"/>
      </w:tabs>
      <w:jc w:val="both"/>
      <w:rPr>
        <w:b/>
        <w:sz w:val="20"/>
        <w:szCs w:val="20"/>
      </w:rPr>
    </w:pPr>
  </w:p>
  <w:p w:rsidR="001A32E2" w:rsidRDefault="006069CD" w:rsidP="006069CD">
    <w:pPr>
      <w:pStyle w:val="a5"/>
      <w:tabs>
        <w:tab w:val="clear" w:pos="4677"/>
        <w:tab w:val="clear" w:pos="9355"/>
        <w:tab w:val="right" w:pos="10772"/>
      </w:tabs>
      <w:jc w:val="both"/>
    </w:pPr>
    <w:r>
      <w:rPr>
        <w:b/>
        <w:sz w:val="20"/>
        <w:szCs w:val="20"/>
      </w:rPr>
      <w:tab/>
    </w:r>
  </w:p>
  <w:p w:rsidR="00A51D95" w:rsidRPr="00465470" w:rsidRDefault="00A51D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E3" w:rsidRDefault="00A828E3">
      <w:r>
        <w:separator/>
      </w:r>
    </w:p>
  </w:footnote>
  <w:footnote w:type="continuationSeparator" w:id="0">
    <w:p w:rsidR="00A828E3" w:rsidRDefault="00A82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6DD"/>
    <w:multiLevelType w:val="hybridMultilevel"/>
    <w:tmpl w:val="A3B25CF8"/>
    <w:lvl w:ilvl="0" w:tplc="85E8B9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6E9"/>
    <w:multiLevelType w:val="hybridMultilevel"/>
    <w:tmpl w:val="F110B79A"/>
    <w:lvl w:ilvl="0" w:tplc="8BD0243E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6733F38"/>
    <w:multiLevelType w:val="hybridMultilevel"/>
    <w:tmpl w:val="51FCB230"/>
    <w:lvl w:ilvl="0" w:tplc="8BD0243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F3C4955"/>
    <w:multiLevelType w:val="hybridMultilevel"/>
    <w:tmpl w:val="2EBE7B28"/>
    <w:lvl w:ilvl="0" w:tplc="8BD0243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2FD81BB5"/>
    <w:multiLevelType w:val="hybridMultilevel"/>
    <w:tmpl w:val="32625370"/>
    <w:lvl w:ilvl="0" w:tplc="63BEDA38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22F14E9"/>
    <w:multiLevelType w:val="hybridMultilevel"/>
    <w:tmpl w:val="CC7077DE"/>
    <w:lvl w:ilvl="0" w:tplc="8BD0243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5BB7331B"/>
    <w:multiLevelType w:val="hybridMultilevel"/>
    <w:tmpl w:val="8BC0DE9E"/>
    <w:lvl w:ilvl="0" w:tplc="224869C8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5DCF189F"/>
    <w:multiLevelType w:val="hybridMultilevel"/>
    <w:tmpl w:val="9742501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65897575"/>
    <w:multiLevelType w:val="hybridMultilevel"/>
    <w:tmpl w:val="CDE0AA16"/>
    <w:lvl w:ilvl="0" w:tplc="8BD0243E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C6"/>
    <w:rsid w:val="00021440"/>
    <w:rsid w:val="00034E5A"/>
    <w:rsid w:val="00036B40"/>
    <w:rsid w:val="00043DFF"/>
    <w:rsid w:val="0004602F"/>
    <w:rsid w:val="000A68EF"/>
    <w:rsid w:val="000A7A4C"/>
    <w:rsid w:val="000B1C2D"/>
    <w:rsid w:val="000D11CF"/>
    <w:rsid w:val="000D252B"/>
    <w:rsid w:val="000E0FEA"/>
    <w:rsid w:val="000E1621"/>
    <w:rsid w:val="000E2467"/>
    <w:rsid w:val="000E30E2"/>
    <w:rsid w:val="000F1F42"/>
    <w:rsid w:val="00130D9D"/>
    <w:rsid w:val="00136A74"/>
    <w:rsid w:val="00151519"/>
    <w:rsid w:val="00170769"/>
    <w:rsid w:val="00177646"/>
    <w:rsid w:val="00181942"/>
    <w:rsid w:val="0018333F"/>
    <w:rsid w:val="00195942"/>
    <w:rsid w:val="001A32E2"/>
    <w:rsid w:val="001B7C39"/>
    <w:rsid w:val="001C2279"/>
    <w:rsid w:val="001C3D6A"/>
    <w:rsid w:val="001D4CC0"/>
    <w:rsid w:val="00200AA7"/>
    <w:rsid w:val="002021D0"/>
    <w:rsid w:val="00203BA4"/>
    <w:rsid w:val="00207CEC"/>
    <w:rsid w:val="002163D4"/>
    <w:rsid w:val="00225826"/>
    <w:rsid w:val="00232DF0"/>
    <w:rsid w:val="002341D9"/>
    <w:rsid w:val="00241539"/>
    <w:rsid w:val="00252037"/>
    <w:rsid w:val="00267BB1"/>
    <w:rsid w:val="00280043"/>
    <w:rsid w:val="002A2930"/>
    <w:rsid w:val="002A6A97"/>
    <w:rsid w:val="002C1A07"/>
    <w:rsid w:val="002C243A"/>
    <w:rsid w:val="002C3219"/>
    <w:rsid w:val="002D1F50"/>
    <w:rsid w:val="002E3A0D"/>
    <w:rsid w:val="002E4ED9"/>
    <w:rsid w:val="002F41FD"/>
    <w:rsid w:val="002F4667"/>
    <w:rsid w:val="00305B62"/>
    <w:rsid w:val="003168F1"/>
    <w:rsid w:val="0032002D"/>
    <w:rsid w:val="00321462"/>
    <w:rsid w:val="00331937"/>
    <w:rsid w:val="00374FF0"/>
    <w:rsid w:val="003824AF"/>
    <w:rsid w:val="00395A6F"/>
    <w:rsid w:val="00397877"/>
    <w:rsid w:val="003A0064"/>
    <w:rsid w:val="003A1AA7"/>
    <w:rsid w:val="003B63B9"/>
    <w:rsid w:val="003C5E3E"/>
    <w:rsid w:val="003D062D"/>
    <w:rsid w:val="003E6997"/>
    <w:rsid w:val="004013E9"/>
    <w:rsid w:val="00404E5C"/>
    <w:rsid w:val="00407F62"/>
    <w:rsid w:val="00412105"/>
    <w:rsid w:val="0042370D"/>
    <w:rsid w:val="0043263A"/>
    <w:rsid w:val="00432DB4"/>
    <w:rsid w:val="004533C2"/>
    <w:rsid w:val="00457140"/>
    <w:rsid w:val="00465470"/>
    <w:rsid w:val="0046674E"/>
    <w:rsid w:val="00473402"/>
    <w:rsid w:val="00474B30"/>
    <w:rsid w:val="00486346"/>
    <w:rsid w:val="00490BCE"/>
    <w:rsid w:val="004A7294"/>
    <w:rsid w:val="004E12E6"/>
    <w:rsid w:val="004E60B8"/>
    <w:rsid w:val="00501A72"/>
    <w:rsid w:val="00505BD5"/>
    <w:rsid w:val="00507021"/>
    <w:rsid w:val="00520394"/>
    <w:rsid w:val="00523811"/>
    <w:rsid w:val="00534870"/>
    <w:rsid w:val="0055294D"/>
    <w:rsid w:val="005A1DBE"/>
    <w:rsid w:val="005A7B5B"/>
    <w:rsid w:val="005B2517"/>
    <w:rsid w:val="005B6950"/>
    <w:rsid w:val="005C0136"/>
    <w:rsid w:val="005C2BCF"/>
    <w:rsid w:val="005D4797"/>
    <w:rsid w:val="005F1AF3"/>
    <w:rsid w:val="005F2BDB"/>
    <w:rsid w:val="005F71C6"/>
    <w:rsid w:val="00603070"/>
    <w:rsid w:val="006069CD"/>
    <w:rsid w:val="00613FB0"/>
    <w:rsid w:val="00614B6F"/>
    <w:rsid w:val="00617173"/>
    <w:rsid w:val="006201E7"/>
    <w:rsid w:val="00630958"/>
    <w:rsid w:val="006365E9"/>
    <w:rsid w:val="00637C1D"/>
    <w:rsid w:val="00646BA3"/>
    <w:rsid w:val="00652109"/>
    <w:rsid w:val="00652BFA"/>
    <w:rsid w:val="006A0B36"/>
    <w:rsid w:val="006B2575"/>
    <w:rsid w:val="006B61C5"/>
    <w:rsid w:val="006C77B5"/>
    <w:rsid w:val="006D2EA5"/>
    <w:rsid w:val="007001BC"/>
    <w:rsid w:val="007056F9"/>
    <w:rsid w:val="00713B47"/>
    <w:rsid w:val="007176B2"/>
    <w:rsid w:val="00727BD2"/>
    <w:rsid w:val="0075046E"/>
    <w:rsid w:val="00754DBB"/>
    <w:rsid w:val="00763928"/>
    <w:rsid w:val="007653D0"/>
    <w:rsid w:val="00773C53"/>
    <w:rsid w:val="00787005"/>
    <w:rsid w:val="00795155"/>
    <w:rsid w:val="007B002E"/>
    <w:rsid w:val="007B0E3E"/>
    <w:rsid w:val="007D61AB"/>
    <w:rsid w:val="007D7555"/>
    <w:rsid w:val="007E1F7C"/>
    <w:rsid w:val="007E505C"/>
    <w:rsid w:val="007E7ED5"/>
    <w:rsid w:val="007F1B69"/>
    <w:rsid w:val="008048D3"/>
    <w:rsid w:val="0081429D"/>
    <w:rsid w:val="0081744B"/>
    <w:rsid w:val="00822439"/>
    <w:rsid w:val="0088066A"/>
    <w:rsid w:val="00890105"/>
    <w:rsid w:val="00890F69"/>
    <w:rsid w:val="008C3969"/>
    <w:rsid w:val="008D6EF0"/>
    <w:rsid w:val="008E0F14"/>
    <w:rsid w:val="008F79ED"/>
    <w:rsid w:val="00901FC0"/>
    <w:rsid w:val="00910E4C"/>
    <w:rsid w:val="00915158"/>
    <w:rsid w:val="00915EBF"/>
    <w:rsid w:val="00923C3E"/>
    <w:rsid w:val="00990CD4"/>
    <w:rsid w:val="009A7A9B"/>
    <w:rsid w:val="009A7EDA"/>
    <w:rsid w:val="009B5281"/>
    <w:rsid w:val="009C3024"/>
    <w:rsid w:val="009D4686"/>
    <w:rsid w:val="009F1223"/>
    <w:rsid w:val="009F1CCB"/>
    <w:rsid w:val="00A05D09"/>
    <w:rsid w:val="00A074D3"/>
    <w:rsid w:val="00A074D4"/>
    <w:rsid w:val="00A51603"/>
    <w:rsid w:val="00A51D95"/>
    <w:rsid w:val="00A65DFD"/>
    <w:rsid w:val="00A726D1"/>
    <w:rsid w:val="00A7669C"/>
    <w:rsid w:val="00A828E3"/>
    <w:rsid w:val="00A92BA8"/>
    <w:rsid w:val="00AD4F03"/>
    <w:rsid w:val="00AD50CE"/>
    <w:rsid w:val="00AD78E9"/>
    <w:rsid w:val="00AE0779"/>
    <w:rsid w:val="00AE22FC"/>
    <w:rsid w:val="00AE5785"/>
    <w:rsid w:val="00AF25E5"/>
    <w:rsid w:val="00AF7CF5"/>
    <w:rsid w:val="00B062D5"/>
    <w:rsid w:val="00B16534"/>
    <w:rsid w:val="00B1696B"/>
    <w:rsid w:val="00B22736"/>
    <w:rsid w:val="00B3711C"/>
    <w:rsid w:val="00B37BA3"/>
    <w:rsid w:val="00B43690"/>
    <w:rsid w:val="00B51F23"/>
    <w:rsid w:val="00B52B4E"/>
    <w:rsid w:val="00B67F77"/>
    <w:rsid w:val="00B75929"/>
    <w:rsid w:val="00B80D1D"/>
    <w:rsid w:val="00BC1D8A"/>
    <w:rsid w:val="00BE580E"/>
    <w:rsid w:val="00BF5B2D"/>
    <w:rsid w:val="00C22094"/>
    <w:rsid w:val="00C25568"/>
    <w:rsid w:val="00C2661D"/>
    <w:rsid w:val="00C3006F"/>
    <w:rsid w:val="00C33DAD"/>
    <w:rsid w:val="00C426F8"/>
    <w:rsid w:val="00C50EF1"/>
    <w:rsid w:val="00C54CA6"/>
    <w:rsid w:val="00C5511A"/>
    <w:rsid w:val="00C61382"/>
    <w:rsid w:val="00C728BD"/>
    <w:rsid w:val="00C72B9A"/>
    <w:rsid w:val="00C912DF"/>
    <w:rsid w:val="00C945D0"/>
    <w:rsid w:val="00CC488D"/>
    <w:rsid w:val="00CF3165"/>
    <w:rsid w:val="00D02020"/>
    <w:rsid w:val="00D06D2A"/>
    <w:rsid w:val="00D07B36"/>
    <w:rsid w:val="00D112F9"/>
    <w:rsid w:val="00D44E66"/>
    <w:rsid w:val="00D46ED5"/>
    <w:rsid w:val="00D53A10"/>
    <w:rsid w:val="00D619BE"/>
    <w:rsid w:val="00D63502"/>
    <w:rsid w:val="00D67DEE"/>
    <w:rsid w:val="00D711E2"/>
    <w:rsid w:val="00D93720"/>
    <w:rsid w:val="00D94016"/>
    <w:rsid w:val="00DA22E4"/>
    <w:rsid w:val="00DA7EF3"/>
    <w:rsid w:val="00DB380E"/>
    <w:rsid w:val="00DC2C61"/>
    <w:rsid w:val="00DD1108"/>
    <w:rsid w:val="00DF3D78"/>
    <w:rsid w:val="00E1750E"/>
    <w:rsid w:val="00E408E7"/>
    <w:rsid w:val="00E4402D"/>
    <w:rsid w:val="00E45033"/>
    <w:rsid w:val="00E50FE7"/>
    <w:rsid w:val="00E5471C"/>
    <w:rsid w:val="00E568AB"/>
    <w:rsid w:val="00E87215"/>
    <w:rsid w:val="00E9051D"/>
    <w:rsid w:val="00E9686E"/>
    <w:rsid w:val="00EB3B5E"/>
    <w:rsid w:val="00EB4A71"/>
    <w:rsid w:val="00EB4AC4"/>
    <w:rsid w:val="00EC21A2"/>
    <w:rsid w:val="00ED664A"/>
    <w:rsid w:val="00EE74A6"/>
    <w:rsid w:val="00F01A08"/>
    <w:rsid w:val="00F02988"/>
    <w:rsid w:val="00F07E86"/>
    <w:rsid w:val="00F23EEF"/>
    <w:rsid w:val="00F243DA"/>
    <w:rsid w:val="00F2712D"/>
    <w:rsid w:val="00F4523A"/>
    <w:rsid w:val="00F45FCD"/>
    <w:rsid w:val="00F73CED"/>
    <w:rsid w:val="00F8018A"/>
    <w:rsid w:val="00FA0510"/>
    <w:rsid w:val="00FB05D5"/>
    <w:rsid w:val="00FC5B04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ADFD0"/>
  <w15:docId w15:val="{7BF36158-B528-459F-8EE9-C0B871D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B2"/>
    <w:pPr>
      <w:widowControl w:val="0"/>
      <w:autoSpaceDE w:val="0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25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D252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176B2"/>
    <w:pPr>
      <w:widowControl/>
      <w:tabs>
        <w:tab w:val="left" w:pos="0"/>
      </w:tabs>
      <w:autoSpaceDE/>
      <w:jc w:val="both"/>
    </w:pPr>
    <w:rPr>
      <w:sz w:val="24"/>
      <w:szCs w:val="20"/>
    </w:rPr>
  </w:style>
  <w:style w:type="paragraph" w:customStyle="1" w:styleId="1">
    <w:name w:val="Обычный1"/>
    <w:rsid w:val="003A0064"/>
    <w:rPr>
      <w:snapToGrid w:val="0"/>
    </w:rPr>
  </w:style>
  <w:style w:type="paragraph" w:customStyle="1" w:styleId="CM4">
    <w:name w:val="CM4"/>
    <w:basedOn w:val="a"/>
    <w:next w:val="a"/>
    <w:rsid w:val="00A7669C"/>
    <w:pPr>
      <w:autoSpaceDN w:val="0"/>
      <w:adjustRightInd w:val="0"/>
    </w:pPr>
    <w:rPr>
      <w:rFonts w:ascii="Times-New-Roman" w:hAnsi="Times-New-Roman" w:cs="Times-New-Roman"/>
      <w:sz w:val="24"/>
      <w:szCs w:val="24"/>
      <w:lang w:eastAsia="ru-RU"/>
    </w:rPr>
  </w:style>
  <w:style w:type="paragraph" w:customStyle="1" w:styleId="Default">
    <w:name w:val="Default"/>
    <w:rsid w:val="00267BB1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67BB1"/>
    <w:pPr>
      <w:spacing w:line="260" w:lineRule="atLeast"/>
    </w:pPr>
    <w:rPr>
      <w:color w:val="auto"/>
    </w:rPr>
  </w:style>
  <w:style w:type="paragraph" w:styleId="a9">
    <w:name w:val="Balloon Text"/>
    <w:basedOn w:val="a"/>
    <w:semiHidden/>
    <w:rsid w:val="0065210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465470"/>
    <w:rPr>
      <w:sz w:val="22"/>
      <w:szCs w:val="22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1A32E2"/>
    <w:rPr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505BD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32DF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1;&#1083;&#1072;&#1085;&#1082;%20&#1045;&#1043;&#1057;&#1053;%20&#1062;&#1077;&#1085;&#1090;&#1088;&#1072;&#1083;&#1100;&#1085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ЕГСН Центральная.dot</Template>
  <TotalTime>7</TotalTime>
  <Pages>1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_____________________________</vt:lpstr>
    </vt:vector>
  </TitlesOfParts>
  <Company>1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_____________________________</dc:title>
  <cp:lastModifiedBy>Rus</cp:lastModifiedBy>
  <cp:revision>6</cp:revision>
  <cp:lastPrinted>2021-06-05T06:05:00Z</cp:lastPrinted>
  <dcterms:created xsi:type="dcterms:W3CDTF">2020-08-05T07:15:00Z</dcterms:created>
  <dcterms:modified xsi:type="dcterms:W3CDTF">2021-06-05T06:07:00Z</dcterms:modified>
</cp:coreProperties>
</file>